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70255" w14:textId="77777777" w:rsidR="00F704CC" w:rsidRDefault="00F704CC" w:rsidP="00F704CC">
      <w:pPr>
        <w:tabs>
          <w:tab w:val="left" w:pos="240"/>
          <w:tab w:val="center" w:pos="4680"/>
        </w:tabs>
      </w:pPr>
    </w:p>
    <w:p w14:paraId="17117164" w14:textId="77777777" w:rsidR="00F704CC" w:rsidRPr="00BD6301" w:rsidRDefault="00F704CC" w:rsidP="00F704CC">
      <w:pPr>
        <w:tabs>
          <w:tab w:val="left" w:pos="240"/>
          <w:tab w:val="center" w:pos="4680"/>
        </w:tabs>
      </w:pPr>
      <w:r w:rsidRPr="00BD6301">
        <w:t>Name ______________________</w:t>
      </w:r>
      <w:r w:rsidR="007B419C" w:rsidRPr="00BD6301">
        <w:t>_ Date</w:t>
      </w:r>
      <w:r w:rsidRPr="00BD6301">
        <w:t xml:space="preserve"> ________________</w:t>
      </w:r>
    </w:p>
    <w:p w14:paraId="1337BC35" w14:textId="77777777" w:rsidR="00F704CC" w:rsidRDefault="00F704CC" w:rsidP="00F704CC">
      <w:pPr>
        <w:tabs>
          <w:tab w:val="left" w:pos="240"/>
          <w:tab w:val="center" w:pos="4680"/>
        </w:tabs>
      </w:pPr>
    </w:p>
    <w:p w14:paraId="5C3BFD8A" w14:textId="77777777" w:rsidR="00C453CD" w:rsidRDefault="00C453CD" w:rsidP="00F704CC">
      <w:pPr>
        <w:jc w:val="center"/>
      </w:pPr>
      <w:r w:rsidRPr="00C453CD">
        <w:t xml:space="preserve">The Role of Water in the Early Development of Nevada </w:t>
      </w:r>
    </w:p>
    <w:p w14:paraId="047A917F" w14:textId="77777777" w:rsidR="00C453CD" w:rsidRDefault="00C453CD" w:rsidP="00C453CD">
      <w:pPr>
        <w:jc w:val="center"/>
      </w:pPr>
      <w:r w:rsidRPr="00C453CD">
        <w:t>Comprehension Questions</w:t>
      </w:r>
    </w:p>
    <w:p w14:paraId="6D2C5A00" w14:textId="77777777" w:rsidR="00C453CD" w:rsidRDefault="00C453CD" w:rsidP="00C453CD">
      <w:pPr>
        <w:jc w:val="center"/>
      </w:pPr>
    </w:p>
    <w:p w14:paraId="598599ED" w14:textId="77777777" w:rsidR="00C453CD" w:rsidRDefault="00C453CD" w:rsidP="00C453CD">
      <w:pPr>
        <w:jc w:val="center"/>
      </w:pPr>
    </w:p>
    <w:p w14:paraId="756EF089" w14:textId="561F1FC9" w:rsidR="00C453CD" w:rsidRPr="00C453CD" w:rsidRDefault="00C453CD" w:rsidP="00C453CD">
      <w:pPr>
        <w:rPr>
          <w:rFonts w:ascii="Times New Roman" w:hAnsi="Times New Roman" w:cs="Times New Roman"/>
          <w:i/>
          <w:sz w:val="24"/>
        </w:rPr>
      </w:pPr>
      <w:r w:rsidRPr="00C453CD">
        <w:rPr>
          <w:rFonts w:ascii="Times New Roman" w:hAnsi="Times New Roman" w:cs="Times New Roman"/>
          <w:i/>
          <w:sz w:val="24"/>
        </w:rPr>
        <w:t xml:space="preserve">Westward Expansion </w:t>
      </w:r>
    </w:p>
    <w:p w14:paraId="3C0EB700" w14:textId="77777777" w:rsidR="00C453CD" w:rsidRDefault="00C453CD" w:rsidP="00C453CD">
      <w:pPr>
        <w:rPr>
          <w:rFonts w:ascii="Times New Roman" w:hAnsi="Times New Roman" w:cs="Times New Roman"/>
          <w:b w:val="0"/>
          <w:sz w:val="24"/>
        </w:rPr>
      </w:pPr>
    </w:p>
    <w:p w14:paraId="1B8F3EF6" w14:textId="77777777" w:rsidR="00C453CD" w:rsidRDefault="00C453CD" w:rsidP="00C453CD">
      <w:pPr>
        <w:rPr>
          <w:rFonts w:ascii="Times New Roman" w:hAnsi="Times New Roman" w:cs="Times New Roman"/>
          <w:b w:val="0"/>
          <w:sz w:val="24"/>
        </w:rPr>
      </w:pPr>
      <w:r>
        <w:rPr>
          <w:rFonts w:ascii="Times New Roman" w:hAnsi="Times New Roman" w:cs="Times New Roman"/>
          <w:b w:val="0"/>
          <w:sz w:val="24"/>
        </w:rPr>
        <w:t>What role did the Humboldt River play in the westward movement?</w:t>
      </w:r>
    </w:p>
    <w:p w14:paraId="616F338A" w14:textId="77777777" w:rsidR="00C453CD" w:rsidRDefault="00C453CD" w:rsidP="00C453CD">
      <w:pPr>
        <w:rPr>
          <w:rFonts w:ascii="Times New Roman" w:hAnsi="Times New Roman" w:cs="Times New Roman"/>
          <w:b w:val="0"/>
          <w:sz w:val="24"/>
        </w:rPr>
      </w:pPr>
    </w:p>
    <w:p w14:paraId="02191C9D" w14:textId="77777777" w:rsidR="004A3816" w:rsidRDefault="00F704CC" w:rsidP="00C453CD">
      <w:r>
        <w:br/>
      </w:r>
    </w:p>
    <w:p w14:paraId="186B6098" w14:textId="77777777" w:rsidR="004A3816" w:rsidRDefault="004A3816" w:rsidP="00E70CCC">
      <w:pPr>
        <w:tabs>
          <w:tab w:val="left" w:pos="5536"/>
        </w:tabs>
      </w:pPr>
    </w:p>
    <w:p w14:paraId="6A656B7A" w14:textId="77777777" w:rsidR="00C453CD" w:rsidRDefault="00C453CD" w:rsidP="00E70CCC">
      <w:pPr>
        <w:tabs>
          <w:tab w:val="left" w:pos="5536"/>
        </w:tabs>
      </w:pPr>
    </w:p>
    <w:p w14:paraId="4FD92A5F" w14:textId="77777777" w:rsidR="00C453CD" w:rsidRDefault="009E4862" w:rsidP="00C453CD">
      <w:pPr>
        <w:rPr>
          <w:rFonts w:ascii="Times New Roman" w:hAnsi="Times New Roman" w:cs="Times New Roman"/>
          <w:b w:val="0"/>
          <w:sz w:val="24"/>
        </w:rPr>
      </w:pPr>
      <w:r>
        <w:rPr>
          <w:rFonts w:ascii="Times New Roman" w:hAnsi="Times New Roman" w:cs="Times New Roman"/>
          <w:b w:val="0"/>
          <w:sz w:val="24"/>
        </w:rPr>
        <w:t>Where</w:t>
      </w:r>
      <w:r w:rsidR="00C453CD">
        <w:rPr>
          <w:rFonts w:ascii="Times New Roman" w:hAnsi="Times New Roman" w:cs="Times New Roman"/>
          <w:b w:val="0"/>
          <w:sz w:val="24"/>
        </w:rPr>
        <w:t xml:space="preserve"> were the first two trading stations in Nevada?</w:t>
      </w:r>
    </w:p>
    <w:p w14:paraId="593B4C70" w14:textId="77777777" w:rsidR="00C453CD" w:rsidRDefault="00C453CD" w:rsidP="00C453CD">
      <w:pPr>
        <w:rPr>
          <w:rFonts w:ascii="Times New Roman" w:hAnsi="Times New Roman" w:cs="Times New Roman"/>
          <w:b w:val="0"/>
          <w:sz w:val="24"/>
        </w:rPr>
      </w:pPr>
    </w:p>
    <w:p w14:paraId="52F03AEE" w14:textId="77777777" w:rsidR="00C453CD" w:rsidRDefault="00C453CD" w:rsidP="00C453CD">
      <w:pPr>
        <w:rPr>
          <w:rFonts w:ascii="Times New Roman" w:hAnsi="Times New Roman" w:cs="Times New Roman"/>
          <w:b w:val="0"/>
          <w:sz w:val="24"/>
        </w:rPr>
      </w:pPr>
    </w:p>
    <w:p w14:paraId="651198EC" w14:textId="77777777" w:rsidR="00C453CD" w:rsidRDefault="00C453CD" w:rsidP="00C453CD">
      <w:pPr>
        <w:rPr>
          <w:rFonts w:ascii="Times New Roman" w:hAnsi="Times New Roman" w:cs="Times New Roman"/>
          <w:b w:val="0"/>
          <w:sz w:val="24"/>
        </w:rPr>
      </w:pPr>
    </w:p>
    <w:p w14:paraId="6F24751E" w14:textId="77777777" w:rsidR="00C453CD" w:rsidRDefault="00C453CD" w:rsidP="00C453CD">
      <w:pPr>
        <w:rPr>
          <w:rFonts w:ascii="Times New Roman" w:hAnsi="Times New Roman" w:cs="Times New Roman"/>
          <w:b w:val="0"/>
          <w:sz w:val="24"/>
        </w:rPr>
      </w:pPr>
    </w:p>
    <w:p w14:paraId="64ADE281" w14:textId="77777777" w:rsidR="00C453CD" w:rsidRDefault="00C453CD" w:rsidP="00C453CD">
      <w:pPr>
        <w:rPr>
          <w:rFonts w:ascii="Times New Roman" w:hAnsi="Times New Roman" w:cs="Times New Roman"/>
          <w:b w:val="0"/>
          <w:sz w:val="24"/>
        </w:rPr>
      </w:pPr>
    </w:p>
    <w:p w14:paraId="7DD74A33" w14:textId="77777777" w:rsidR="00C453CD" w:rsidRDefault="00C453CD" w:rsidP="00C453CD">
      <w:pPr>
        <w:rPr>
          <w:rFonts w:ascii="Times New Roman" w:hAnsi="Times New Roman" w:cs="Times New Roman"/>
          <w:b w:val="0"/>
          <w:sz w:val="24"/>
        </w:rPr>
      </w:pPr>
      <w:r>
        <w:rPr>
          <w:rFonts w:ascii="Times New Roman" w:hAnsi="Times New Roman" w:cs="Times New Roman"/>
          <w:b w:val="0"/>
          <w:sz w:val="24"/>
        </w:rPr>
        <w:t>What is irrigation diversion?</w:t>
      </w:r>
    </w:p>
    <w:p w14:paraId="4746707A" w14:textId="77777777" w:rsidR="00C453CD" w:rsidRDefault="00C453CD" w:rsidP="00C453CD">
      <w:pPr>
        <w:rPr>
          <w:rFonts w:ascii="Times New Roman" w:hAnsi="Times New Roman" w:cs="Times New Roman"/>
          <w:b w:val="0"/>
          <w:sz w:val="24"/>
        </w:rPr>
      </w:pPr>
    </w:p>
    <w:p w14:paraId="7455CC2A" w14:textId="77777777" w:rsidR="00C453CD" w:rsidRDefault="00C453CD" w:rsidP="00C453CD">
      <w:pPr>
        <w:rPr>
          <w:rFonts w:ascii="Times New Roman" w:hAnsi="Times New Roman" w:cs="Times New Roman"/>
          <w:b w:val="0"/>
          <w:sz w:val="24"/>
        </w:rPr>
      </w:pPr>
    </w:p>
    <w:p w14:paraId="1A864AEA" w14:textId="77777777" w:rsidR="00C453CD" w:rsidRDefault="00C453CD" w:rsidP="00C453CD">
      <w:pPr>
        <w:rPr>
          <w:rFonts w:ascii="Times New Roman" w:hAnsi="Times New Roman" w:cs="Times New Roman"/>
          <w:b w:val="0"/>
          <w:sz w:val="24"/>
        </w:rPr>
      </w:pPr>
    </w:p>
    <w:p w14:paraId="2CF4BCF7" w14:textId="77777777" w:rsidR="00C453CD" w:rsidRDefault="00C453CD" w:rsidP="00C453CD">
      <w:pPr>
        <w:rPr>
          <w:rFonts w:ascii="Times New Roman" w:hAnsi="Times New Roman" w:cs="Times New Roman"/>
          <w:b w:val="0"/>
          <w:sz w:val="24"/>
        </w:rPr>
      </w:pPr>
    </w:p>
    <w:p w14:paraId="44020DEC" w14:textId="77777777" w:rsidR="00C453CD" w:rsidRDefault="00C453CD" w:rsidP="00C453CD">
      <w:pPr>
        <w:rPr>
          <w:rFonts w:ascii="Times New Roman" w:hAnsi="Times New Roman" w:cs="Times New Roman"/>
          <w:b w:val="0"/>
          <w:sz w:val="24"/>
        </w:rPr>
      </w:pPr>
    </w:p>
    <w:p w14:paraId="155F5503" w14:textId="77777777" w:rsidR="00DE2D1D" w:rsidRPr="00C453CD" w:rsidRDefault="00DE2D1D" w:rsidP="00DE2D1D">
      <w:pPr>
        <w:tabs>
          <w:tab w:val="left" w:pos="5536"/>
        </w:tabs>
        <w:rPr>
          <w:rFonts w:ascii="Times New Roman" w:hAnsi="Times New Roman" w:cs="Times New Roman"/>
          <w:i/>
          <w:sz w:val="24"/>
        </w:rPr>
      </w:pPr>
      <w:r w:rsidRPr="00C453CD">
        <w:rPr>
          <w:rFonts w:ascii="Times New Roman" w:hAnsi="Times New Roman" w:cs="Times New Roman"/>
          <w:i/>
          <w:sz w:val="24"/>
        </w:rPr>
        <w:t>Lake Tahoe</w:t>
      </w:r>
    </w:p>
    <w:p w14:paraId="054D08D8" w14:textId="77777777" w:rsidR="00DE2D1D" w:rsidRDefault="00DE2D1D" w:rsidP="00DE2D1D">
      <w:pPr>
        <w:tabs>
          <w:tab w:val="left" w:pos="5536"/>
        </w:tabs>
        <w:rPr>
          <w:rFonts w:ascii="Times New Roman" w:hAnsi="Times New Roman" w:cs="Times New Roman"/>
          <w:b w:val="0"/>
          <w:sz w:val="24"/>
        </w:rPr>
      </w:pPr>
    </w:p>
    <w:p w14:paraId="7758F525" w14:textId="77777777" w:rsidR="00DE2D1D" w:rsidRDefault="00DE2D1D" w:rsidP="00DE2D1D">
      <w:pPr>
        <w:tabs>
          <w:tab w:val="left" w:pos="5536"/>
        </w:tabs>
        <w:rPr>
          <w:rFonts w:ascii="Times New Roman" w:hAnsi="Times New Roman" w:cs="Times New Roman"/>
          <w:b w:val="0"/>
          <w:sz w:val="24"/>
        </w:rPr>
      </w:pPr>
      <w:r w:rsidRPr="00C453CD">
        <w:rPr>
          <w:rFonts w:ascii="Times New Roman" w:hAnsi="Times New Roman" w:cs="Times New Roman"/>
          <w:b w:val="0"/>
          <w:sz w:val="24"/>
        </w:rPr>
        <w:t>What did the Lake Tahoe and San Francisco Water Works Company want to do</w:t>
      </w:r>
      <w:r>
        <w:rPr>
          <w:rFonts w:ascii="Times New Roman" w:hAnsi="Times New Roman" w:cs="Times New Roman"/>
          <w:b w:val="0"/>
          <w:sz w:val="24"/>
        </w:rPr>
        <w:t xml:space="preserve"> with the water in Lake Tahoe? Was </w:t>
      </w:r>
      <w:r w:rsidRPr="00C453CD">
        <w:rPr>
          <w:rFonts w:ascii="Times New Roman" w:hAnsi="Times New Roman" w:cs="Times New Roman"/>
          <w:b w:val="0"/>
          <w:sz w:val="24"/>
        </w:rPr>
        <w:t>Nevada Attorney General, George A. Nourse</w:t>
      </w:r>
      <w:r>
        <w:rPr>
          <w:rFonts w:ascii="Times New Roman" w:hAnsi="Times New Roman" w:cs="Times New Roman"/>
          <w:b w:val="0"/>
          <w:sz w:val="24"/>
        </w:rPr>
        <w:t>, in favor of their proposal? What happened to the proposed legislation?</w:t>
      </w:r>
    </w:p>
    <w:p w14:paraId="5F2BFD07" w14:textId="77777777" w:rsidR="00DE2D1D" w:rsidRDefault="00DE2D1D" w:rsidP="00C453CD">
      <w:pPr>
        <w:rPr>
          <w:rFonts w:ascii="Times New Roman" w:hAnsi="Times New Roman" w:cs="Times New Roman"/>
          <w:i/>
          <w:sz w:val="24"/>
        </w:rPr>
      </w:pPr>
    </w:p>
    <w:p w14:paraId="781FB76E" w14:textId="77777777" w:rsidR="00DE2D1D" w:rsidRDefault="00DE2D1D" w:rsidP="00C453CD">
      <w:pPr>
        <w:rPr>
          <w:rFonts w:ascii="Times New Roman" w:hAnsi="Times New Roman" w:cs="Times New Roman"/>
          <w:i/>
          <w:sz w:val="24"/>
        </w:rPr>
      </w:pPr>
    </w:p>
    <w:p w14:paraId="1963B5BC" w14:textId="77777777" w:rsidR="00DE2D1D" w:rsidRDefault="00DE2D1D" w:rsidP="00C453CD">
      <w:pPr>
        <w:rPr>
          <w:rFonts w:ascii="Times New Roman" w:hAnsi="Times New Roman" w:cs="Times New Roman"/>
          <w:i/>
          <w:sz w:val="24"/>
        </w:rPr>
      </w:pPr>
    </w:p>
    <w:p w14:paraId="21F912BE" w14:textId="77777777" w:rsidR="00DE2D1D" w:rsidRDefault="00DE2D1D" w:rsidP="00C453CD">
      <w:pPr>
        <w:rPr>
          <w:rFonts w:ascii="Times New Roman" w:hAnsi="Times New Roman" w:cs="Times New Roman"/>
          <w:i/>
          <w:sz w:val="24"/>
        </w:rPr>
      </w:pPr>
    </w:p>
    <w:p w14:paraId="12426081" w14:textId="77777777" w:rsidR="00DE2D1D" w:rsidRDefault="00DE2D1D" w:rsidP="00C453CD">
      <w:pPr>
        <w:rPr>
          <w:rFonts w:ascii="Times New Roman" w:hAnsi="Times New Roman" w:cs="Times New Roman"/>
          <w:i/>
          <w:sz w:val="24"/>
        </w:rPr>
      </w:pPr>
    </w:p>
    <w:p w14:paraId="1DDCE76F" w14:textId="6B50B526" w:rsidR="00C453CD" w:rsidRPr="00C453CD" w:rsidRDefault="00C453CD" w:rsidP="00C453CD">
      <w:pPr>
        <w:rPr>
          <w:rFonts w:ascii="Times New Roman" w:hAnsi="Times New Roman" w:cs="Times New Roman"/>
          <w:i/>
          <w:sz w:val="24"/>
        </w:rPr>
      </w:pPr>
      <w:r w:rsidRPr="00C453CD">
        <w:rPr>
          <w:rFonts w:ascii="Times New Roman" w:hAnsi="Times New Roman" w:cs="Times New Roman"/>
          <w:i/>
          <w:sz w:val="24"/>
        </w:rPr>
        <w:t>Comstock Lod</w:t>
      </w:r>
      <w:r w:rsidR="00695668">
        <w:rPr>
          <w:rFonts w:ascii="Times New Roman" w:hAnsi="Times New Roman" w:cs="Times New Roman"/>
          <w:i/>
          <w:sz w:val="24"/>
        </w:rPr>
        <w:t>e</w:t>
      </w:r>
    </w:p>
    <w:p w14:paraId="3EA758DA" w14:textId="77777777" w:rsidR="00C453CD" w:rsidRDefault="00C453CD" w:rsidP="00C453CD">
      <w:pPr>
        <w:rPr>
          <w:rFonts w:ascii="Times New Roman" w:hAnsi="Times New Roman" w:cs="Times New Roman"/>
          <w:b w:val="0"/>
          <w:sz w:val="24"/>
        </w:rPr>
      </w:pPr>
    </w:p>
    <w:p w14:paraId="350880A2" w14:textId="77777777" w:rsidR="00C453CD" w:rsidRDefault="00C453CD" w:rsidP="00C453CD">
      <w:pPr>
        <w:rPr>
          <w:rFonts w:ascii="Times New Roman" w:hAnsi="Times New Roman" w:cs="Times New Roman"/>
          <w:b w:val="0"/>
          <w:sz w:val="24"/>
        </w:rPr>
      </w:pPr>
      <w:r>
        <w:rPr>
          <w:rFonts w:ascii="Times New Roman" w:hAnsi="Times New Roman" w:cs="Times New Roman"/>
          <w:b w:val="0"/>
          <w:sz w:val="24"/>
        </w:rPr>
        <w:t>How was water important to the Comstock Lode?</w:t>
      </w:r>
    </w:p>
    <w:p w14:paraId="223B8DBC" w14:textId="77777777" w:rsidR="00C453CD" w:rsidRDefault="00C453CD" w:rsidP="00C453CD">
      <w:pPr>
        <w:rPr>
          <w:rFonts w:ascii="Times New Roman" w:hAnsi="Times New Roman" w:cs="Times New Roman"/>
          <w:b w:val="0"/>
          <w:sz w:val="24"/>
        </w:rPr>
      </w:pPr>
    </w:p>
    <w:p w14:paraId="61B938B1" w14:textId="77777777" w:rsidR="00C453CD" w:rsidRDefault="00C453CD" w:rsidP="00C453CD">
      <w:pPr>
        <w:rPr>
          <w:rFonts w:ascii="Times New Roman" w:hAnsi="Times New Roman" w:cs="Times New Roman"/>
          <w:b w:val="0"/>
          <w:sz w:val="24"/>
        </w:rPr>
      </w:pPr>
    </w:p>
    <w:p w14:paraId="19C0BE83" w14:textId="77777777" w:rsidR="00C453CD" w:rsidRDefault="00C453CD" w:rsidP="00C453CD">
      <w:pPr>
        <w:rPr>
          <w:rFonts w:ascii="Times New Roman" w:hAnsi="Times New Roman" w:cs="Times New Roman"/>
          <w:b w:val="0"/>
          <w:sz w:val="24"/>
        </w:rPr>
      </w:pPr>
    </w:p>
    <w:p w14:paraId="125963C3" w14:textId="77777777" w:rsidR="00C453CD" w:rsidRDefault="00C453CD" w:rsidP="00C453CD">
      <w:pPr>
        <w:rPr>
          <w:rFonts w:ascii="Times New Roman" w:hAnsi="Times New Roman" w:cs="Times New Roman"/>
          <w:b w:val="0"/>
          <w:sz w:val="24"/>
        </w:rPr>
      </w:pPr>
    </w:p>
    <w:p w14:paraId="0A54DDD9" w14:textId="419146C9" w:rsidR="00C453CD" w:rsidRDefault="00130073" w:rsidP="00C453CD">
      <w:pPr>
        <w:rPr>
          <w:rFonts w:ascii="Times New Roman" w:hAnsi="Times New Roman" w:cs="Times New Roman"/>
          <w:b w:val="0"/>
          <w:sz w:val="24"/>
        </w:rPr>
      </w:pPr>
      <w:r>
        <w:rPr>
          <w:rFonts w:ascii="Times New Roman" w:hAnsi="Times New Roman" w:cs="Times New Roman"/>
          <w:i/>
          <w:sz w:val="24"/>
        </w:rPr>
        <w:lastRenderedPageBreak/>
        <w:t xml:space="preserve">Reclamation Act &amp; </w:t>
      </w:r>
      <w:r w:rsidR="00780B5F">
        <w:rPr>
          <w:rFonts w:ascii="Times New Roman" w:hAnsi="Times New Roman" w:cs="Times New Roman"/>
          <w:i/>
          <w:sz w:val="24"/>
        </w:rPr>
        <w:t>Newlands Project</w:t>
      </w:r>
      <w:r w:rsidR="00780B5F">
        <w:rPr>
          <w:rFonts w:ascii="Times New Roman" w:hAnsi="Times New Roman" w:cs="Times New Roman"/>
          <w:i/>
          <w:sz w:val="24"/>
        </w:rPr>
        <w:br/>
      </w:r>
    </w:p>
    <w:p w14:paraId="74CF9589" w14:textId="77777777" w:rsidR="00C453CD" w:rsidRDefault="00C453CD" w:rsidP="00C453CD">
      <w:pPr>
        <w:rPr>
          <w:rFonts w:ascii="Times New Roman" w:hAnsi="Times New Roman" w:cs="Times New Roman"/>
          <w:b w:val="0"/>
          <w:sz w:val="24"/>
        </w:rPr>
      </w:pPr>
      <w:r>
        <w:rPr>
          <w:rFonts w:ascii="Times New Roman" w:hAnsi="Times New Roman" w:cs="Times New Roman"/>
          <w:b w:val="0"/>
          <w:sz w:val="24"/>
        </w:rPr>
        <w:t>Who was Francis Newlands? What role did he play in the Nevada water story?</w:t>
      </w:r>
    </w:p>
    <w:p w14:paraId="5AA8A274" w14:textId="77777777" w:rsidR="00C453CD" w:rsidRDefault="00C453CD" w:rsidP="00C453CD">
      <w:pPr>
        <w:rPr>
          <w:rFonts w:ascii="Times New Roman" w:hAnsi="Times New Roman" w:cs="Times New Roman"/>
          <w:b w:val="0"/>
          <w:sz w:val="24"/>
        </w:rPr>
      </w:pPr>
    </w:p>
    <w:p w14:paraId="126D1562" w14:textId="77777777" w:rsidR="00C453CD" w:rsidRDefault="00C453CD" w:rsidP="00C453CD">
      <w:pPr>
        <w:rPr>
          <w:rFonts w:ascii="Times New Roman" w:hAnsi="Times New Roman" w:cs="Times New Roman"/>
          <w:b w:val="0"/>
          <w:sz w:val="24"/>
        </w:rPr>
      </w:pPr>
    </w:p>
    <w:p w14:paraId="7DDA10E3" w14:textId="77777777" w:rsidR="00C453CD" w:rsidRPr="00C453CD" w:rsidRDefault="00C453CD" w:rsidP="00E70CCC">
      <w:pPr>
        <w:tabs>
          <w:tab w:val="left" w:pos="5536"/>
        </w:tabs>
      </w:pPr>
    </w:p>
    <w:p w14:paraId="32F93FF5" w14:textId="77777777" w:rsidR="00C453CD" w:rsidRDefault="00C453CD" w:rsidP="00E70CCC">
      <w:pPr>
        <w:tabs>
          <w:tab w:val="left" w:pos="5536"/>
        </w:tabs>
      </w:pPr>
    </w:p>
    <w:p w14:paraId="1F176289" w14:textId="77777777" w:rsidR="00C453CD" w:rsidRDefault="00C453CD" w:rsidP="00E70CCC">
      <w:pPr>
        <w:tabs>
          <w:tab w:val="left" w:pos="5536"/>
        </w:tabs>
      </w:pPr>
    </w:p>
    <w:p w14:paraId="5F2BF503" w14:textId="77777777" w:rsidR="00C453CD" w:rsidRDefault="00C453CD" w:rsidP="00E70CCC">
      <w:pPr>
        <w:tabs>
          <w:tab w:val="left" w:pos="5536"/>
        </w:tabs>
      </w:pPr>
    </w:p>
    <w:p w14:paraId="34636CBA" w14:textId="77777777" w:rsidR="00C453CD" w:rsidRDefault="00C453CD" w:rsidP="00E70CCC">
      <w:pPr>
        <w:tabs>
          <w:tab w:val="left" w:pos="5536"/>
        </w:tabs>
      </w:pPr>
    </w:p>
    <w:p w14:paraId="654EDFFA" w14:textId="77777777" w:rsidR="00C453CD" w:rsidRDefault="00C453CD" w:rsidP="00E70CCC">
      <w:pPr>
        <w:tabs>
          <w:tab w:val="left" w:pos="5536"/>
        </w:tabs>
      </w:pPr>
    </w:p>
    <w:p w14:paraId="75BFD34A" w14:textId="227A5817" w:rsidR="00DE2D1D" w:rsidRPr="00FB53FF" w:rsidRDefault="00DE2D1D" w:rsidP="00DE2D1D">
      <w:pPr>
        <w:tabs>
          <w:tab w:val="left" w:pos="5536"/>
        </w:tabs>
        <w:rPr>
          <w:rFonts w:ascii="Times New Roman" w:hAnsi="Times New Roman" w:cs="Times New Roman"/>
          <w:sz w:val="24"/>
        </w:rPr>
      </w:pPr>
      <w:r w:rsidRPr="00FB53FF">
        <w:rPr>
          <w:rFonts w:ascii="Times New Roman" w:hAnsi="Times New Roman" w:cs="Times New Roman"/>
          <w:i/>
          <w:iCs/>
          <w:sz w:val="24"/>
        </w:rPr>
        <w:t xml:space="preserve">Tahoe Basin </w:t>
      </w:r>
      <w:r w:rsidRPr="00FB53FF">
        <w:rPr>
          <w:rFonts w:ascii="Times New Roman" w:hAnsi="Times New Roman" w:cs="Times New Roman"/>
          <w:i/>
          <w:iCs/>
          <w:sz w:val="24"/>
        </w:rPr>
        <w:t>Snowpack</w:t>
      </w:r>
    </w:p>
    <w:p w14:paraId="5B19C294" w14:textId="77777777" w:rsidR="00DE2D1D" w:rsidRDefault="00DE2D1D" w:rsidP="00DE2D1D">
      <w:pPr>
        <w:tabs>
          <w:tab w:val="left" w:pos="5536"/>
        </w:tabs>
        <w:rPr>
          <w:rFonts w:ascii="Times New Roman" w:hAnsi="Times New Roman" w:cs="Times New Roman"/>
          <w:b w:val="0"/>
          <w:sz w:val="24"/>
        </w:rPr>
      </w:pPr>
    </w:p>
    <w:p w14:paraId="064A9BFC" w14:textId="77777777" w:rsidR="00DE2D1D" w:rsidRDefault="00DE2D1D" w:rsidP="00DE2D1D">
      <w:pPr>
        <w:tabs>
          <w:tab w:val="left" w:pos="5536"/>
        </w:tabs>
        <w:rPr>
          <w:rFonts w:ascii="Times New Roman" w:hAnsi="Times New Roman" w:cs="Times New Roman"/>
          <w:b w:val="0"/>
          <w:sz w:val="24"/>
        </w:rPr>
      </w:pPr>
      <w:r>
        <w:rPr>
          <w:rFonts w:ascii="Times New Roman" w:hAnsi="Times New Roman" w:cs="Times New Roman"/>
          <w:b w:val="0"/>
          <w:sz w:val="24"/>
        </w:rPr>
        <w:t xml:space="preserve">What </w:t>
      </w:r>
      <w:r w:rsidRPr="00A345C3">
        <w:rPr>
          <w:rFonts w:ascii="Times New Roman" w:hAnsi="Times New Roman" w:cs="Times New Roman"/>
          <w:b w:val="0"/>
          <w:sz w:val="24"/>
        </w:rPr>
        <w:t>is the purpose of the snow survey system, how does it help us to better use the water in Lake Tahoe?</w:t>
      </w:r>
    </w:p>
    <w:p w14:paraId="1DF373CE" w14:textId="77777777" w:rsidR="00C453CD" w:rsidRDefault="00C453CD" w:rsidP="00E70CCC">
      <w:pPr>
        <w:tabs>
          <w:tab w:val="left" w:pos="5536"/>
        </w:tabs>
      </w:pPr>
    </w:p>
    <w:p w14:paraId="63587CFF" w14:textId="77777777" w:rsidR="00DE2D1D" w:rsidRDefault="00DE2D1D" w:rsidP="00C453CD">
      <w:pPr>
        <w:rPr>
          <w:rFonts w:ascii="Times New Roman" w:hAnsi="Times New Roman" w:cs="Times New Roman"/>
          <w:i/>
          <w:sz w:val="24"/>
        </w:rPr>
      </w:pPr>
    </w:p>
    <w:p w14:paraId="6BC326F4" w14:textId="77777777" w:rsidR="00DE2D1D" w:rsidRDefault="00DE2D1D" w:rsidP="00C453CD">
      <w:pPr>
        <w:rPr>
          <w:rFonts w:ascii="Times New Roman" w:hAnsi="Times New Roman" w:cs="Times New Roman"/>
          <w:i/>
          <w:sz w:val="24"/>
        </w:rPr>
      </w:pPr>
    </w:p>
    <w:p w14:paraId="5C464AB8" w14:textId="1ECB4F9D" w:rsidR="00DE2D1D" w:rsidRDefault="00DE2D1D" w:rsidP="00C453CD">
      <w:pPr>
        <w:rPr>
          <w:rFonts w:ascii="Times New Roman" w:hAnsi="Times New Roman" w:cs="Times New Roman"/>
          <w:i/>
          <w:sz w:val="24"/>
        </w:rPr>
      </w:pPr>
    </w:p>
    <w:p w14:paraId="78B9FE5E" w14:textId="77777777" w:rsidR="00DE2D1D" w:rsidRDefault="00DE2D1D" w:rsidP="00C453CD">
      <w:pPr>
        <w:rPr>
          <w:rFonts w:ascii="Times New Roman" w:hAnsi="Times New Roman" w:cs="Times New Roman"/>
          <w:i/>
          <w:sz w:val="24"/>
        </w:rPr>
      </w:pPr>
    </w:p>
    <w:p w14:paraId="0B310D64" w14:textId="77777777" w:rsidR="00DE2D1D" w:rsidRDefault="00DE2D1D" w:rsidP="00C453CD">
      <w:pPr>
        <w:rPr>
          <w:rFonts w:ascii="Times New Roman" w:hAnsi="Times New Roman" w:cs="Times New Roman"/>
          <w:i/>
          <w:sz w:val="24"/>
        </w:rPr>
      </w:pPr>
    </w:p>
    <w:p w14:paraId="42CF1E54" w14:textId="77777777" w:rsidR="00DE2D1D" w:rsidRDefault="00DE2D1D" w:rsidP="00C453CD">
      <w:pPr>
        <w:rPr>
          <w:rFonts w:ascii="Times New Roman" w:hAnsi="Times New Roman" w:cs="Times New Roman"/>
          <w:i/>
          <w:sz w:val="24"/>
        </w:rPr>
      </w:pPr>
    </w:p>
    <w:p w14:paraId="1FAE7496" w14:textId="73DB656E" w:rsidR="00C453CD" w:rsidRPr="00C453CD" w:rsidRDefault="00C453CD" w:rsidP="00C453CD">
      <w:pPr>
        <w:rPr>
          <w:rFonts w:ascii="Times New Roman" w:hAnsi="Times New Roman" w:cs="Times New Roman"/>
          <w:i/>
          <w:sz w:val="24"/>
        </w:rPr>
      </w:pPr>
      <w:r>
        <w:rPr>
          <w:rFonts w:ascii="Times New Roman" w:hAnsi="Times New Roman" w:cs="Times New Roman"/>
          <w:i/>
          <w:sz w:val="24"/>
        </w:rPr>
        <w:t>Colorado River</w:t>
      </w:r>
    </w:p>
    <w:p w14:paraId="02BB74AA" w14:textId="77777777" w:rsidR="00C453CD" w:rsidRDefault="00C453CD" w:rsidP="00C453CD">
      <w:pPr>
        <w:rPr>
          <w:rFonts w:ascii="Times New Roman" w:hAnsi="Times New Roman" w:cs="Times New Roman"/>
          <w:b w:val="0"/>
          <w:sz w:val="24"/>
        </w:rPr>
      </w:pPr>
    </w:p>
    <w:p w14:paraId="6C774CE3" w14:textId="77777777" w:rsidR="00C453CD" w:rsidRDefault="00C453CD" w:rsidP="00E70CCC">
      <w:pPr>
        <w:tabs>
          <w:tab w:val="left" w:pos="5536"/>
        </w:tabs>
        <w:rPr>
          <w:rFonts w:ascii="Times New Roman" w:hAnsi="Times New Roman" w:cs="Times New Roman"/>
          <w:b w:val="0"/>
          <w:sz w:val="24"/>
        </w:rPr>
      </w:pPr>
      <w:r w:rsidRPr="00C453CD">
        <w:rPr>
          <w:rFonts w:ascii="Times New Roman" w:hAnsi="Times New Roman" w:cs="Times New Roman"/>
          <w:b w:val="0"/>
          <w:sz w:val="24"/>
        </w:rPr>
        <w:t>What was The Colorado River Compact of 1922 and how did it help Nevada?</w:t>
      </w:r>
    </w:p>
    <w:p w14:paraId="455D7196" w14:textId="01783B0B" w:rsidR="00C453CD" w:rsidRDefault="00C453CD" w:rsidP="00E70CCC">
      <w:pPr>
        <w:tabs>
          <w:tab w:val="left" w:pos="5536"/>
        </w:tabs>
        <w:rPr>
          <w:rFonts w:ascii="Times New Roman" w:hAnsi="Times New Roman" w:cs="Times New Roman"/>
          <w:b w:val="0"/>
          <w:sz w:val="24"/>
        </w:rPr>
      </w:pPr>
    </w:p>
    <w:p w14:paraId="7C7DBFB4" w14:textId="77777777" w:rsidR="002D6168" w:rsidRDefault="002D6168" w:rsidP="00E70CCC">
      <w:pPr>
        <w:tabs>
          <w:tab w:val="left" w:pos="5536"/>
        </w:tabs>
        <w:rPr>
          <w:rFonts w:ascii="Times New Roman" w:hAnsi="Times New Roman" w:cs="Times New Roman"/>
          <w:b w:val="0"/>
          <w:sz w:val="24"/>
        </w:rPr>
      </w:pPr>
    </w:p>
    <w:p w14:paraId="2CDB72A4" w14:textId="77777777" w:rsidR="00C453CD" w:rsidRDefault="00C453CD" w:rsidP="00E70CCC">
      <w:pPr>
        <w:tabs>
          <w:tab w:val="left" w:pos="5536"/>
        </w:tabs>
        <w:rPr>
          <w:rFonts w:ascii="Times New Roman" w:hAnsi="Times New Roman" w:cs="Times New Roman"/>
          <w:b w:val="0"/>
          <w:sz w:val="24"/>
        </w:rPr>
      </w:pPr>
    </w:p>
    <w:p w14:paraId="79C9CDAC" w14:textId="77777777" w:rsidR="00C453CD" w:rsidRDefault="00C453CD" w:rsidP="00E70CCC">
      <w:pPr>
        <w:tabs>
          <w:tab w:val="left" w:pos="5536"/>
        </w:tabs>
        <w:rPr>
          <w:rFonts w:ascii="Times New Roman" w:hAnsi="Times New Roman" w:cs="Times New Roman"/>
          <w:b w:val="0"/>
          <w:sz w:val="24"/>
        </w:rPr>
      </w:pPr>
    </w:p>
    <w:p w14:paraId="4DE4465B" w14:textId="77777777" w:rsidR="00C453CD" w:rsidRDefault="00C453CD" w:rsidP="00E70CCC">
      <w:pPr>
        <w:tabs>
          <w:tab w:val="left" w:pos="5536"/>
        </w:tabs>
        <w:rPr>
          <w:rFonts w:ascii="Times New Roman" w:hAnsi="Times New Roman" w:cs="Times New Roman"/>
          <w:b w:val="0"/>
          <w:sz w:val="24"/>
        </w:rPr>
      </w:pPr>
    </w:p>
    <w:p w14:paraId="496BE919" w14:textId="77777777" w:rsidR="00C453CD" w:rsidRDefault="00C453CD" w:rsidP="00E70CCC">
      <w:pPr>
        <w:tabs>
          <w:tab w:val="left" w:pos="5536"/>
        </w:tabs>
      </w:pPr>
    </w:p>
    <w:p w14:paraId="719AF483" w14:textId="77777777" w:rsidR="00A345C3" w:rsidRDefault="00A345C3" w:rsidP="00C453CD">
      <w:pPr>
        <w:tabs>
          <w:tab w:val="left" w:pos="5536"/>
        </w:tabs>
        <w:rPr>
          <w:rFonts w:ascii="Times New Roman" w:hAnsi="Times New Roman" w:cs="Times New Roman"/>
          <w:b w:val="0"/>
          <w:sz w:val="24"/>
        </w:rPr>
      </w:pPr>
    </w:p>
    <w:p w14:paraId="60A326B2" w14:textId="77777777" w:rsidR="00A345C3" w:rsidRDefault="00A345C3" w:rsidP="00A345C3">
      <w:pPr>
        <w:tabs>
          <w:tab w:val="left" w:pos="5536"/>
        </w:tabs>
        <w:rPr>
          <w:rFonts w:ascii="Times New Roman" w:hAnsi="Times New Roman" w:cs="Times New Roman"/>
          <w:i/>
          <w:sz w:val="24"/>
        </w:rPr>
      </w:pPr>
      <w:r w:rsidRPr="00A345C3">
        <w:rPr>
          <w:rFonts w:ascii="Times New Roman" w:hAnsi="Times New Roman" w:cs="Times New Roman"/>
          <w:i/>
          <w:sz w:val="24"/>
        </w:rPr>
        <w:t>Pyramid Lake Paiute Tribe and Pyramid Lake</w:t>
      </w:r>
    </w:p>
    <w:p w14:paraId="6E106416" w14:textId="77777777" w:rsidR="00A345C3" w:rsidRDefault="00A345C3" w:rsidP="00A345C3">
      <w:pPr>
        <w:tabs>
          <w:tab w:val="left" w:pos="5536"/>
        </w:tabs>
        <w:rPr>
          <w:rFonts w:ascii="Times New Roman" w:hAnsi="Times New Roman" w:cs="Times New Roman"/>
          <w:b w:val="0"/>
          <w:sz w:val="24"/>
        </w:rPr>
      </w:pPr>
    </w:p>
    <w:p w14:paraId="05DC8FA4" w14:textId="77777777" w:rsidR="00A345C3" w:rsidRDefault="00A345C3" w:rsidP="00C453CD">
      <w:pPr>
        <w:tabs>
          <w:tab w:val="left" w:pos="5536"/>
        </w:tabs>
        <w:rPr>
          <w:rFonts w:ascii="Times New Roman" w:hAnsi="Times New Roman" w:cs="Times New Roman"/>
          <w:b w:val="0"/>
          <w:sz w:val="24"/>
        </w:rPr>
      </w:pPr>
      <w:r w:rsidRPr="00A345C3">
        <w:rPr>
          <w:rFonts w:ascii="Times New Roman" w:hAnsi="Times New Roman" w:cs="Times New Roman"/>
          <w:b w:val="0"/>
          <w:sz w:val="24"/>
        </w:rPr>
        <w:t>How was the Pyramid Lake Paiute Tribe and the fish of Pyramid Lake affected</w:t>
      </w:r>
      <w:r>
        <w:rPr>
          <w:rFonts w:ascii="Times New Roman" w:hAnsi="Times New Roman" w:cs="Times New Roman"/>
          <w:b w:val="0"/>
          <w:sz w:val="24"/>
        </w:rPr>
        <w:t xml:space="preserve"> by the construction of Derby Dam on the Truckee River</w:t>
      </w:r>
      <w:r w:rsidRPr="00A345C3">
        <w:rPr>
          <w:rFonts w:ascii="Times New Roman" w:hAnsi="Times New Roman" w:cs="Times New Roman"/>
          <w:b w:val="0"/>
          <w:sz w:val="24"/>
        </w:rPr>
        <w:t>?</w:t>
      </w:r>
    </w:p>
    <w:p w14:paraId="797F2C90" w14:textId="77777777" w:rsidR="00A345C3" w:rsidRDefault="00A345C3" w:rsidP="00C453CD">
      <w:pPr>
        <w:tabs>
          <w:tab w:val="left" w:pos="5536"/>
        </w:tabs>
        <w:rPr>
          <w:rFonts w:ascii="Times New Roman" w:hAnsi="Times New Roman" w:cs="Times New Roman"/>
          <w:b w:val="0"/>
          <w:sz w:val="24"/>
        </w:rPr>
      </w:pPr>
    </w:p>
    <w:p w14:paraId="1EDD940A" w14:textId="77777777" w:rsidR="00A345C3" w:rsidRDefault="00A345C3" w:rsidP="00C453CD">
      <w:pPr>
        <w:tabs>
          <w:tab w:val="left" w:pos="5536"/>
        </w:tabs>
        <w:rPr>
          <w:rFonts w:ascii="Times New Roman" w:hAnsi="Times New Roman" w:cs="Times New Roman"/>
          <w:b w:val="0"/>
          <w:sz w:val="24"/>
        </w:rPr>
      </w:pPr>
    </w:p>
    <w:p w14:paraId="358503B3" w14:textId="77777777" w:rsidR="00A345C3" w:rsidRDefault="00A345C3" w:rsidP="00C453CD">
      <w:pPr>
        <w:tabs>
          <w:tab w:val="left" w:pos="5536"/>
        </w:tabs>
        <w:rPr>
          <w:rFonts w:ascii="Times New Roman" w:hAnsi="Times New Roman" w:cs="Times New Roman"/>
          <w:b w:val="0"/>
          <w:sz w:val="24"/>
        </w:rPr>
      </w:pPr>
    </w:p>
    <w:p w14:paraId="4AEBA91E" w14:textId="77777777" w:rsidR="00A345C3" w:rsidRDefault="00A345C3" w:rsidP="00C453CD">
      <w:pPr>
        <w:tabs>
          <w:tab w:val="left" w:pos="5536"/>
        </w:tabs>
        <w:rPr>
          <w:rFonts w:ascii="Times New Roman" w:hAnsi="Times New Roman" w:cs="Times New Roman"/>
          <w:b w:val="0"/>
          <w:sz w:val="24"/>
        </w:rPr>
      </w:pPr>
    </w:p>
    <w:p w14:paraId="4DC3BB7D" w14:textId="77777777" w:rsidR="00A345C3" w:rsidRDefault="00A345C3" w:rsidP="00C453CD">
      <w:pPr>
        <w:tabs>
          <w:tab w:val="left" w:pos="5536"/>
        </w:tabs>
        <w:rPr>
          <w:rFonts w:ascii="Times New Roman" w:hAnsi="Times New Roman" w:cs="Times New Roman"/>
          <w:b w:val="0"/>
          <w:sz w:val="24"/>
        </w:rPr>
      </w:pPr>
    </w:p>
    <w:p w14:paraId="126391CA" w14:textId="77777777" w:rsidR="00A345C3" w:rsidRDefault="00A345C3" w:rsidP="00C453CD">
      <w:pPr>
        <w:tabs>
          <w:tab w:val="left" w:pos="5536"/>
        </w:tabs>
        <w:rPr>
          <w:rFonts w:ascii="Times New Roman" w:hAnsi="Times New Roman" w:cs="Times New Roman"/>
          <w:b w:val="0"/>
          <w:sz w:val="24"/>
        </w:rPr>
      </w:pPr>
    </w:p>
    <w:p w14:paraId="10DC9B12" w14:textId="77777777" w:rsidR="00A345C3" w:rsidRDefault="00A345C3" w:rsidP="00C453CD">
      <w:pPr>
        <w:tabs>
          <w:tab w:val="left" w:pos="5536"/>
        </w:tabs>
        <w:rPr>
          <w:rFonts w:ascii="Times New Roman" w:hAnsi="Times New Roman" w:cs="Times New Roman"/>
          <w:b w:val="0"/>
          <w:sz w:val="24"/>
        </w:rPr>
      </w:pPr>
    </w:p>
    <w:p w14:paraId="7A35CD37" w14:textId="77777777" w:rsidR="00A345C3" w:rsidRDefault="00A345C3" w:rsidP="00C453CD">
      <w:pPr>
        <w:tabs>
          <w:tab w:val="left" w:pos="5536"/>
        </w:tabs>
        <w:rPr>
          <w:rFonts w:ascii="Times New Roman" w:hAnsi="Times New Roman" w:cs="Times New Roman"/>
          <w:b w:val="0"/>
          <w:sz w:val="24"/>
        </w:rPr>
      </w:pPr>
    </w:p>
    <w:p w14:paraId="7D0EA259" w14:textId="77777777" w:rsidR="00A345C3" w:rsidRDefault="00A345C3" w:rsidP="00C453CD">
      <w:pPr>
        <w:tabs>
          <w:tab w:val="left" w:pos="5536"/>
        </w:tabs>
        <w:rPr>
          <w:rFonts w:ascii="Times New Roman" w:hAnsi="Times New Roman" w:cs="Times New Roman"/>
          <w:b w:val="0"/>
          <w:sz w:val="24"/>
        </w:rPr>
      </w:pPr>
    </w:p>
    <w:p w14:paraId="35773BC6" w14:textId="77777777" w:rsidR="00A345C3" w:rsidRDefault="00A345C3" w:rsidP="00A345C3">
      <w:pPr>
        <w:tabs>
          <w:tab w:val="left" w:pos="5536"/>
        </w:tabs>
        <w:rPr>
          <w:rFonts w:ascii="Times New Roman" w:hAnsi="Times New Roman" w:cs="Times New Roman"/>
          <w:i/>
          <w:sz w:val="24"/>
        </w:rPr>
      </w:pPr>
      <w:r>
        <w:rPr>
          <w:rFonts w:ascii="Times New Roman" w:hAnsi="Times New Roman" w:cs="Times New Roman"/>
          <w:i/>
          <w:sz w:val="24"/>
        </w:rPr>
        <w:lastRenderedPageBreak/>
        <w:t>Truckee River Compact</w:t>
      </w:r>
    </w:p>
    <w:p w14:paraId="3A3CF61E" w14:textId="77777777" w:rsidR="00A345C3" w:rsidRDefault="00A345C3" w:rsidP="00A345C3">
      <w:pPr>
        <w:tabs>
          <w:tab w:val="left" w:pos="5536"/>
        </w:tabs>
        <w:rPr>
          <w:rFonts w:ascii="Times New Roman" w:hAnsi="Times New Roman" w:cs="Times New Roman"/>
          <w:b w:val="0"/>
          <w:sz w:val="24"/>
        </w:rPr>
      </w:pPr>
    </w:p>
    <w:p w14:paraId="4FBAB8E9" w14:textId="77777777" w:rsidR="00A345C3" w:rsidRDefault="00A345C3" w:rsidP="00A345C3">
      <w:pPr>
        <w:tabs>
          <w:tab w:val="left" w:pos="5536"/>
        </w:tabs>
        <w:rPr>
          <w:rFonts w:ascii="Times New Roman" w:hAnsi="Times New Roman" w:cs="Times New Roman"/>
          <w:b w:val="0"/>
          <w:sz w:val="24"/>
        </w:rPr>
      </w:pPr>
      <w:r w:rsidRPr="00A345C3">
        <w:rPr>
          <w:rFonts w:ascii="Times New Roman" w:hAnsi="Times New Roman" w:cs="Times New Roman"/>
          <w:b w:val="0"/>
          <w:sz w:val="24"/>
        </w:rPr>
        <w:t>What does the Water master do?</w:t>
      </w:r>
    </w:p>
    <w:p w14:paraId="49549E95" w14:textId="77777777" w:rsidR="00A345C3" w:rsidRDefault="00A345C3" w:rsidP="00A345C3">
      <w:pPr>
        <w:tabs>
          <w:tab w:val="left" w:pos="5536"/>
        </w:tabs>
        <w:rPr>
          <w:rFonts w:ascii="Times New Roman" w:hAnsi="Times New Roman" w:cs="Times New Roman"/>
          <w:b w:val="0"/>
          <w:sz w:val="24"/>
        </w:rPr>
      </w:pPr>
    </w:p>
    <w:p w14:paraId="4E548F19" w14:textId="77777777" w:rsidR="00A345C3" w:rsidRDefault="00A345C3" w:rsidP="00A345C3">
      <w:pPr>
        <w:tabs>
          <w:tab w:val="left" w:pos="5536"/>
        </w:tabs>
        <w:rPr>
          <w:rFonts w:ascii="Times New Roman" w:hAnsi="Times New Roman" w:cs="Times New Roman"/>
          <w:b w:val="0"/>
          <w:sz w:val="24"/>
        </w:rPr>
      </w:pPr>
    </w:p>
    <w:p w14:paraId="1D028B2D" w14:textId="77777777" w:rsidR="00A345C3" w:rsidRDefault="00A345C3" w:rsidP="00A345C3">
      <w:pPr>
        <w:tabs>
          <w:tab w:val="left" w:pos="5536"/>
        </w:tabs>
        <w:rPr>
          <w:rFonts w:ascii="Times New Roman" w:hAnsi="Times New Roman" w:cs="Times New Roman"/>
          <w:b w:val="0"/>
          <w:sz w:val="24"/>
        </w:rPr>
      </w:pPr>
    </w:p>
    <w:p w14:paraId="05A1EFB4" w14:textId="77777777" w:rsidR="00A345C3" w:rsidRDefault="00A345C3" w:rsidP="00A345C3">
      <w:pPr>
        <w:tabs>
          <w:tab w:val="left" w:pos="5536"/>
        </w:tabs>
        <w:rPr>
          <w:rFonts w:ascii="Times New Roman" w:hAnsi="Times New Roman" w:cs="Times New Roman"/>
          <w:b w:val="0"/>
          <w:sz w:val="24"/>
        </w:rPr>
      </w:pPr>
    </w:p>
    <w:p w14:paraId="30758244" w14:textId="77777777" w:rsidR="00A345C3" w:rsidRDefault="00A345C3" w:rsidP="00A345C3">
      <w:pPr>
        <w:tabs>
          <w:tab w:val="left" w:pos="5536"/>
        </w:tabs>
        <w:rPr>
          <w:rFonts w:ascii="Times New Roman" w:hAnsi="Times New Roman" w:cs="Times New Roman"/>
          <w:b w:val="0"/>
          <w:sz w:val="24"/>
        </w:rPr>
      </w:pPr>
    </w:p>
    <w:p w14:paraId="2713352F" w14:textId="77777777" w:rsidR="00A345C3" w:rsidRPr="00A345C3" w:rsidRDefault="00A345C3" w:rsidP="00A345C3">
      <w:pPr>
        <w:tabs>
          <w:tab w:val="left" w:pos="5536"/>
        </w:tabs>
        <w:rPr>
          <w:rFonts w:ascii="Times New Roman" w:hAnsi="Times New Roman" w:cs="Times New Roman"/>
          <w:b w:val="0"/>
          <w:sz w:val="24"/>
        </w:rPr>
      </w:pPr>
      <w:r w:rsidRPr="00A345C3">
        <w:rPr>
          <w:rFonts w:ascii="Times New Roman" w:hAnsi="Times New Roman" w:cs="Times New Roman"/>
          <w:b w:val="0"/>
          <w:sz w:val="24"/>
        </w:rPr>
        <w:t>What does the Truckee River Compact insure?</w:t>
      </w:r>
    </w:p>
    <w:p w14:paraId="26EC14AE" w14:textId="77777777" w:rsidR="00A345C3" w:rsidRPr="00A345C3" w:rsidRDefault="00A345C3" w:rsidP="00A345C3">
      <w:pPr>
        <w:tabs>
          <w:tab w:val="left" w:pos="5536"/>
        </w:tabs>
        <w:rPr>
          <w:rFonts w:ascii="Times New Roman" w:hAnsi="Times New Roman" w:cs="Times New Roman"/>
          <w:b w:val="0"/>
          <w:sz w:val="24"/>
        </w:rPr>
      </w:pPr>
    </w:p>
    <w:p w14:paraId="49E2316D" w14:textId="77777777" w:rsidR="00A345C3" w:rsidRPr="00A345C3" w:rsidRDefault="00A345C3" w:rsidP="00A345C3">
      <w:pPr>
        <w:tabs>
          <w:tab w:val="left" w:pos="5536"/>
        </w:tabs>
        <w:rPr>
          <w:rFonts w:ascii="Times New Roman" w:hAnsi="Times New Roman" w:cs="Times New Roman"/>
          <w:b w:val="0"/>
          <w:sz w:val="24"/>
        </w:rPr>
      </w:pPr>
    </w:p>
    <w:p w14:paraId="058EF0C0" w14:textId="77777777" w:rsidR="00A345C3" w:rsidRPr="00A345C3" w:rsidRDefault="00A345C3" w:rsidP="00A345C3">
      <w:pPr>
        <w:tabs>
          <w:tab w:val="left" w:pos="5536"/>
        </w:tabs>
        <w:rPr>
          <w:rFonts w:ascii="Times New Roman" w:hAnsi="Times New Roman" w:cs="Times New Roman"/>
          <w:b w:val="0"/>
          <w:sz w:val="24"/>
        </w:rPr>
      </w:pPr>
    </w:p>
    <w:p w14:paraId="57B6BA88" w14:textId="77777777" w:rsidR="00A345C3" w:rsidRPr="00A345C3" w:rsidRDefault="00A345C3" w:rsidP="00A345C3">
      <w:pPr>
        <w:tabs>
          <w:tab w:val="left" w:pos="5536"/>
        </w:tabs>
        <w:rPr>
          <w:rFonts w:ascii="Times New Roman" w:hAnsi="Times New Roman" w:cs="Times New Roman"/>
          <w:b w:val="0"/>
          <w:sz w:val="24"/>
        </w:rPr>
      </w:pPr>
    </w:p>
    <w:p w14:paraId="181EE9DF" w14:textId="77777777" w:rsidR="00A345C3" w:rsidRPr="00A345C3" w:rsidRDefault="00A345C3" w:rsidP="00A345C3">
      <w:pPr>
        <w:tabs>
          <w:tab w:val="left" w:pos="5536"/>
        </w:tabs>
        <w:rPr>
          <w:rFonts w:ascii="Times New Roman" w:hAnsi="Times New Roman" w:cs="Times New Roman"/>
          <w:b w:val="0"/>
          <w:sz w:val="24"/>
        </w:rPr>
      </w:pPr>
    </w:p>
    <w:p w14:paraId="74FECA27" w14:textId="77777777" w:rsidR="00A345C3" w:rsidRPr="00A345C3" w:rsidRDefault="00A345C3" w:rsidP="00A345C3">
      <w:pPr>
        <w:tabs>
          <w:tab w:val="left" w:pos="5536"/>
        </w:tabs>
        <w:rPr>
          <w:rFonts w:ascii="Times New Roman" w:hAnsi="Times New Roman" w:cs="Times New Roman"/>
          <w:b w:val="0"/>
          <w:sz w:val="24"/>
        </w:rPr>
      </w:pPr>
    </w:p>
    <w:p w14:paraId="6D9E3892" w14:textId="77777777" w:rsidR="00A345C3" w:rsidRPr="00A345C3" w:rsidRDefault="00A345C3" w:rsidP="00A345C3">
      <w:pPr>
        <w:tabs>
          <w:tab w:val="left" w:pos="5536"/>
        </w:tabs>
        <w:rPr>
          <w:rFonts w:ascii="Times New Roman" w:hAnsi="Times New Roman" w:cs="Times New Roman"/>
          <w:b w:val="0"/>
          <w:sz w:val="24"/>
        </w:rPr>
      </w:pPr>
      <w:r w:rsidRPr="00A345C3">
        <w:rPr>
          <w:rFonts w:ascii="Times New Roman" w:hAnsi="Times New Roman" w:cs="Times New Roman"/>
          <w:b w:val="0"/>
          <w:sz w:val="24"/>
        </w:rPr>
        <w:t>What are the four objectives of the Truckee River Operating Agreement?</w:t>
      </w:r>
    </w:p>
    <w:p w14:paraId="69ED235C" w14:textId="77777777" w:rsidR="00A345C3" w:rsidRDefault="00A345C3" w:rsidP="00A345C3">
      <w:pPr>
        <w:tabs>
          <w:tab w:val="left" w:pos="5536"/>
        </w:tabs>
      </w:pPr>
    </w:p>
    <w:p w14:paraId="49727708" w14:textId="77777777" w:rsidR="009E4862" w:rsidRDefault="009E4862" w:rsidP="00A345C3">
      <w:pPr>
        <w:tabs>
          <w:tab w:val="left" w:pos="5536"/>
        </w:tabs>
      </w:pPr>
    </w:p>
    <w:p w14:paraId="474D5C5A" w14:textId="77777777" w:rsidR="009E4862" w:rsidRDefault="009E4862" w:rsidP="00A345C3">
      <w:pPr>
        <w:tabs>
          <w:tab w:val="left" w:pos="5536"/>
        </w:tabs>
      </w:pPr>
    </w:p>
    <w:p w14:paraId="7DDCB87E" w14:textId="77777777" w:rsidR="009E4862" w:rsidRDefault="009E4862" w:rsidP="00A345C3">
      <w:pPr>
        <w:tabs>
          <w:tab w:val="left" w:pos="5536"/>
        </w:tabs>
      </w:pPr>
    </w:p>
    <w:p w14:paraId="179EA4C6" w14:textId="77777777" w:rsidR="009E4862" w:rsidRDefault="009E4862" w:rsidP="00A345C3">
      <w:pPr>
        <w:tabs>
          <w:tab w:val="left" w:pos="5536"/>
        </w:tabs>
      </w:pPr>
    </w:p>
    <w:p w14:paraId="3C240218" w14:textId="77777777" w:rsidR="009E4862" w:rsidRDefault="009E4862" w:rsidP="00A345C3">
      <w:pPr>
        <w:tabs>
          <w:tab w:val="left" w:pos="5536"/>
        </w:tabs>
      </w:pPr>
    </w:p>
    <w:p w14:paraId="4C71151B" w14:textId="77777777" w:rsidR="009E4862" w:rsidRDefault="009E4862" w:rsidP="00A345C3">
      <w:pPr>
        <w:tabs>
          <w:tab w:val="left" w:pos="5536"/>
        </w:tabs>
      </w:pPr>
    </w:p>
    <w:p w14:paraId="2943841A" w14:textId="77777777" w:rsidR="009E4862" w:rsidRDefault="009E4862" w:rsidP="00A345C3">
      <w:pPr>
        <w:tabs>
          <w:tab w:val="left" w:pos="5536"/>
        </w:tabs>
      </w:pPr>
    </w:p>
    <w:p w14:paraId="1E2FA460" w14:textId="77777777" w:rsidR="009E4862" w:rsidRDefault="009E4862" w:rsidP="00A345C3">
      <w:pPr>
        <w:tabs>
          <w:tab w:val="left" w:pos="5536"/>
        </w:tabs>
      </w:pPr>
    </w:p>
    <w:p w14:paraId="24C1C2EE" w14:textId="03202970" w:rsidR="009E4862" w:rsidRDefault="009E4862" w:rsidP="00A345C3">
      <w:pPr>
        <w:tabs>
          <w:tab w:val="left" w:pos="5536"/>
        </w:tabs>
      </w:pPr>
    </w:p>
    <w:p w14:paraId="03E2642A" w14:textId="1F2954C3" w:rsidR="00DE2D1D" w:rsidRDefault="00DE2D1D" w:rsidP="00A345C3">
      <w:pPr>
        <w:tabs>
          <w:tab w:val="left" w:pos="5536"/>
        </w:tabs>
      </w:pPr>
    </w:p>
    <w:p w14:paraId="0FA57B79" w14:textId="5A7E95DA" w:rsidR="00DE2D1D" w:rsidRDefault="00DE2D1D" w:rsidP="00A345C3">
      <w:pPr>
        <w:tabs>
          <w:tab w:val="left" w:pos="5536"/>
        </w:tabs>
      </w:pPr>
    </w:p>
    <w:p w14:paraId="4547B9EE" w14:textId="6BB4A6A4" w:rsidR="00DE2D1D" w:rsidRDefault="00DE2D1D" w:rsidP="00A345C3">
      <w:pPr>
        <w:tabs>
          <w:tab w:val="left" w:pos="5536"/>
        </w:tabs>
      </w:pPr>
    </w:p>
    <w:p w14:paraId="0C69D0DA" w14:textId="7F304AC2" w:rsidR="00DE2D1D" w:rsidRDefault="00DE2D1D" w:rsidP="00A345C3">
      <w:pPr>
        <w:tabs>
          <w:tab w:val="left" w:pos="5536"/>
        </w:tabs>
      </w:pPr>
    </w:p>
    <w:p w14:paraId="7AB0EF48" w14:textId="70D89244" w:rsidR="002D6168" w:rsidRDefault="002D6168" w:rsidP="00A345C3">
      <w:pPr>
        <w:tabs>
          <w:tab w:val="left" w:pos="5536"/>
        </w:tabs>
      </w:pPr>
    </w:p>
    <w:p w14:paraId="3F70374F" w14:textId="4F06AE3C" w:rsidR="002D6168" w:rsidRDefault="002D6168" w:rsidP="00A345C3">
      <w:pPr>
        <w:tabs>
          <w:tab w:val="left" w:pos="5536"/>
        </w:tabs>
      </w:pPr>
    </w:p>
    <w:p w14:paraId="4E571A26" w14:textId="7E930249" w:rsidR="002D6168" w:rsidRDefault="002D6168" w:rsidP="00A345C3">
      <w:pPr>
        <w:tabs>
          <w:tab w:val="left" w:pos="5536"/>
        </w:tabs>
      </w:pPr>
    </w:p>
    <w:p w14:paraId="68CBAC98" w14:textId="68A929A5" w:rsidR="002D6168" w:rsidRDefault="002D6168" w:rsidP="00A345C3">
      <w:pPr>
        <w:tabs>
          <w:tab w:val="left" w:pos="5536"/>
        </w:tabs>
      </w:pPr>
    </w:p>
    <w:p w14:paraId="3CAF8465" w14:textId="3476EE49" w:rsidR="002D6168" w:rsidRDefault="002D6168" w:rsidP="00A345C3">
      <w:pPr>
        <w:tabs>
          <w:tab w:val="left" w:pos="5536"/>
        </w:tabs>
      </w:pPr>
    </w:p>
    <w:p w14:paraId="51A026F5" w14:textId="080366F0" w:rsidR="002D6168" w:rsidRDefault="002D6168" w:rsidP="00A345C3">
      <w:pPr>
        <w:tabs>
          <w:tab w:val="left" w:pos="5536"/>
        </w:tabs>
      </w:pPr>
    </w:p>
    <w:p w14:paraId="0590C82D" w14:textId="1E5C28A9" w:rsidR="002D6168" w:rsidRDefault="002D6168" w:rsidP="00A345C3">
      <w:pPr>
        <w:tabs>
          <w:tab w:val="left" w:pos="5536"/>
        </w:tabs>
      </w:pPr>
    </w:p>
    <w:p w14:paraId="5090ABB8" w14:textId="591880E4" w:rsidR="002D6168" w:rsidRDefault="002D6168" w:rsidP="00A345C3">
      <w:pPr>
        <w:tabs>
          <w:tab w:val="left" w:pos="5536"/>
        </w:tabs>
      </w:pPr>
    </w:p>
    <w:p w14:paraId="1C159CDF" w14:textId="042FDC06" w:rsidR="002D6168" w:rsidRDefault="002D6168" w:rsidP="00A345C3">
      <w:pPr>
        <w:tabs>
          <w:tab w:val="left" w:pos="5536"/>
        </w:tabs>
      </w:pPr>
    </w:p>
    <w:p w14:paraId="3B1890D2" w14:textId="38789C6F" w:rsidR="002D6168" w:rsidRDefault="002D6168" w:rsidP="00A345C3">
      <w:pPr>
        <w:tabs>
          <w:tab w:val="left" w:pos="5536"/>
        </w:tabs>
      </w:pPr>
    </w:p>
    <w:p w14:paraId="0616277E" w14:textId="1AF5C619" w:rsidR="002D6168" w:rsidRDefault="002D6168" w:rsidP="00A345C3">
      <w:pPr>
        <w:tabs>
          <w:tab w:val="left" w:pos="5536"/>
        </w:tabs>
      </w:pPr>
    </w:p>
    <w:p w14:paraId="61BD5ED5" w14:textId="38EC0299" w:rsidR="002D6168" w:rsidRDefault="002D6168" w:rsidP="00A345C3">
      <w:pPr>
        <w:tabs>
          <w:tab w:val="left" w:pos="5536"/>
        </w:tabs>
      </w:pPr>
    </w:p>
    <w:p w14:paraId="512C6CAA" w14:textId="3051A1BB" w:rsidR="002D6168" w:rsidRDefault="002D6168" w:rsidP="00A345C3">
      <w:pPr>
        <w:tabs>
          <w:tab w:val="left" w:pos="5536"/>
        </w:tabs>
      </w:pPr>
    </w:p>
    <w:p w14:paraId="46B652F5" w14:textId="5B995A8B" w:rsidR="002D6168" w:rsidRDefault="002D6168" w:rsidP="00A345C3">
      <w:pPr>
        <w:tabs>
          <w:tab w:val="left" w:pos="5536"/>
        </w:tabs>
      </w:pPr>
    </w:p>
    <w:p w14:paraId="253362A9" w14:textId="3F5CB0E8" w:rsidR="002D6168" w:rsidRDefault="002D6168" w:rsidP="00A345C3">
      <w:pPr>
        <w:tabs>
          <w:tab w:val="left" w:pos="5536"/>
        </w:tabs>
      </w:pPr>
    </w:p>
    <w:p w14:paraId="61FB8102" w14:textId="77777777" w:rsidR="002D6168" w:rsidRDefault="002D6168" w:rsidP="00A345C3">
      <w:pPr>
        <w:tabs>
          <w:tab w:val="left" w:pos="5536"/>
        </w:tabs>
      </w:pPr>
    </w:p>
    <w:p w14:paraId="42B8DF7C" w14:textId="49628092" w:rsidR="00DE2D1D" w:rsidRDefault="00DE2D1D" w:rsidP="00A345C3">
      <w:pPr>
        <w:tabs>
          <w:tab w:val="left" w:pos="5536"/>
        </w:tabs>
      </w:pPr>
    </w:p>
    <w:p w14:paraId="62EB49C9" w14:textId="77777777" w:rsidR="00DE2D1D" w:rsidRDefault="00DE2D1D" w:rsidP="00A345C3">
      <w:pPr>
        <w:tabs>
          <w:tab w:val="left" w:pos="5536"/>
        </w:tabs>
      </w:pPr>
    </w:p>
    <w:p w14:paraId="385FE5F3" w14:textId="77777777" w:rsidR="009E4862" w:rsidRDefault="009E4862" w:rsidP="00A345C3">
      <w:pPr>
        <w:tabs>
          <w:tab w:val="left" w:pos="5536"/>
        </w:tabs>
      </w:pPr>
    </w:p>
    <w:p w14:paraId="744E8934" w14:textId="77777777" w:rsidR="009E4862" w:rsidRDefault="009E4862" w:rsidP="009E4862">
      <w:pPr>
        <w:jc w:val="center"/>
      </w:pPr>
      <w:r w:rsidRPr="00C453CD">
        <w:t xml:space="preserve">The Role of Water in the Early Development of Nevada </w:t>
      </w:r>
    </w:p>
    <w:p w14:paraId="03F27BA4" w14:textId="77777777" w:rsidR="009E4862" w:rsidRDefault="009E4862" w:rsidP="009E4862">
      <w:pPr>
        <w:jc w:val="center"/>
      </w:pPr>
      <w:r w:rsidRPr="00C453CD">
        <w:t>Comprehension Questions</w:t>
      </w:r>
    </w:p>
    <w:p w14:paraId="087DFDDA" w14:textId="77777777" w:rsidR="009E4862" w:rsidRPr="009E4862" w:rsidRDefault="009E4862" w:rsidP="009E4862">
      <w:pPr>
        <w:jc w:val="center"/>
        <w:rPr>
          <w:color w:val="FF0000"/>
        </w:rPr>
      </w:pPr>
      <w:r w:rsidRPr="009E4862">
        <w:rPr>
          <w:color w:val="FF0000"/>
        </w:rPr>
        <w:t>ANSWERS</w:t>
      </w:r>
    </w:p>
    <w:p w14:paraId="2670187F" w14:textId="77777777" w:rsidR="009E4862" w:rsidRDefault="009E4862" w:rsidP="009E4862">
      <w:pPr>
        <w:jc w:val="center"/>
      </w:pPr>
    </w:p>
    <w:p w14:paraId="35688EF6" w14:textId="03133771" w:rsidR="009E4862" w:rsidRPr="00C453CD" w:rsidRDefault="009E4862" w:rsidP="009E4862">
      <w:pPr>
        <w:rPr>
          <w:rFonts w:ascii="Times New Roman" w:hAnsi="Times New Roman" w:cs="Times New Roman"/>
          <w:i/>
          <w:sz w:val="24"/>
        </w:rPr>
      </w:pPr>
      <w:r w:rsidRPr="00C453CD">
        <w:rPr>
          <w:rFonts w:ascii="Times New Roman" w:hAnsi="Times New Roman" w:cs="Times New Roman"/>
          <w:i/>
          <w:sz w:val="24"/>
        </w:rPr>
        <w:t xml:space="preserve">Westward Expansion </w:t>
      </w:r>
    </w:p>
    <w:p w14:paraId="07415082" w14:textId="77777777" w:rsidR="009E4862" w:rsidRDefault="009E4862" w:rsidP="009E4862">
      <w:pPr>
        <w:rPr>
          <w:rFonts w:ascii="Times New Roman" w:hAnsi="Times New Roman" w:cs="Times New Roman"/>
          <w:b w:val="0"/>
          <w:sz w:val="24"/>
        </w:rPr>
      </w:pPr>
    </w:p>
    <w:p w14:paraId="6FBA363C" w14:textId="77777777" w:rsidR="009E4862" w:rsidRDefault="009E4862" w:rsidP="009E4862">
      <w:pPr>
        <w:rPr>
          <w:rFonts w:ascii="Times New Roman" w:hAnsi="Times New Roman" w:cs="Times New Roman"/>
          <w:b w:val="0"/>
          <w:sz w:val="24"/>
        </w:rPr>
      </w:pPr>
      <w:r>
        <w:rPr>
          <w:rFonts w:ascii="Times New Roman" w:hAnsi="Times New Roman" w:cs="Times New Roman"/>
          <w:b w:val="0"/>
          <w:sz w:val="24"/>
        </w:rPr>
        <w:t>What role did the Humboldt River play in the westward movement?</w:t>
      </w:r>
    </w:p>
    <w:p w14:paraId="55BF7FAD" w14:textId="77777777" w:rsidR="009E4862" w:rsidRPr="009E4862" w:rsidRDefault="009E4862" w:rsidP="009E4862">
      <w:pPr>
        <w:rPr>
          <w:rFonts w:ascii="Times New Roman" w:hAnsi="Times New Roman" w:cs="Times New Roman"/>
          <w:b w:val="0"/>
          <w:color w:val="FF0000"/>
          <w:sz w:val="24"/>
        </w:rPr>
      </w:pPr>
      <w:r w:rsidRPr="009E4862">
        <w:rPr>
          <w:rFonts w:ascii="Times New Roman" w:hAnsi="Times New Roman" w:cs="Times New Roman"/>
          <w:b w:val="0"/>
          <w:color w:val="FF0000"/>
          <w:sz w:val="24"/>
        </w:rPr>
        <w:t>The Humboldt River played a key role in the westward movement by providing the pioneers coming across Nevada access to water for themselves and their animals.</w:t>
      </w:r>
    </w:p>
    <w:p w14:paraId="2E91EEA2" w14:textId="77777777" w:rsidR="009E4862" w:rsidRDefault="009E4862" w:rsidP="009E4862">
      <w:pPr>
        <w:tabs>
          <w:tab w:val="left" w:pos="5536"/>
        </w:tabs>
      </w:pPr>
    </w:p>
    <w:p w14:paraId="2F7C8E13" w14:textId="77777777" w:rsidR="009E4862" w:rsidRDefault="009E4862" w:rsidP="009E4862">
      <w:pPr>
        <w:rPr>
          <w:rFonts w:ascii="Times New Roman" w:hAnsi="Times New Roman" w:cs="Times New Roman"/>
          <w:b w:val="0"/>
          <w:sz w:val="24"/>
        </w:rPr>
      </w:pPr>
      <w:r>
        <w:rPr>
          <w:rFonts w:ascii="Times New Roman" w:hAnsi="Times New Roman" w:cs="Times New Roman"/>
          <w:b w:val="0"/>
          <w:sz w:val="24"/>
        </w:rPr>
        <w:t>Where were the first two trading stations in Nevada?</w:t>
      </w:r>
    </w:p>
    <w:p w14:paraId="586344D8" w14:textId="77777777" w:rsidR="009E4862" w:rsidRPr="009E4862" w:rsidRDefault="009E4862" w:rsidP="009E4862">
      <w:pPr>
        <w:rPr>
          <w:rFonts w:ascii="Times New Roman" w:hAnsi="Times New Roman" w:cs="Times New Roman"/>
          <w:b w:val="0"/>
          <w:color w:val="FF0000"/>
          <w:sz w:val="24"/>
        </w:rPr>
      </w:pPr>
      <w:r w:rsidRPr="009E4862">
        <w:rPr>
          <w:rFonts w:ascii="Times New Roman" w:hAnsi="Times New Roman" w:cs="Times New Roman"/>
          <w:b w:val="0"/>
          <w:color w:val="FF0000"/>
          <w:sz w:val="24"/>
        </w:rPr>
        <w:t>The first trading station was known as Mormon Station, where Genoa sits today. The second station was in southern Nevada, Las Vegas.</w:t>
      </w:r>
    </w:p>
    <w:p w14:paraId="7354F96B" w14:textId="77777777" w:rsidR="009E4862" w:rsidRDefault="009E4862" w:rsidP="009E4862">
      <w:pPr>
        <w:rPr>
          <w:rFonts w:ascii="Times New Roman" w:hAnsi="Times New Roman" w:cs="Times New Roman"/>
          <w:b w:val="0"/>
          <w:sz w:val="24"/>
        </w:rPr>
      </w:pPr>
    </w:p>
    <w:p w14:paraId="1DF16DBE" w14:textId="77777777" w:rsidR="009E4862" w:rsidRDefault="009E4862" w:rsidP="009E4862">
      <w:pPr>
        <w:rPr>
          <w:rFonts w:ascii="Times New Roman" w:hAnsi="Times New Roman" w:cs="Times New Roman"/>
          <w:b w:val="0"/>
          <w:sz w:val="24"/>
        </w:rPr>
      </w:pPr>
      <w:r>
        <w:rPr>
          <w:rFonts w:ascii="Times New Roman" w:hAnsi="Times New Roman" w:cs="Times New Roman"/>
          <w:b w:val="0"/>
          <w:sz w:val="24"/>
        </w:rPr>
        <w:t>What is irrigation diversion?</w:t>
      </w:r>
    </w:p>
    <w:p w14:paraId="520BCCD7" w14:textId="77777777" w:rsidR="009E4862" w:rsidRPr="009E4862" w:rsidRDefault="009E4862" w:rsidP="009E4862">
      <w:pPr>
        <w:rPr>
          <w:rFonts w:ascii="Times New Roman" w:hAnsi="Times New Roman" w:cs="Times New Roman"/>
          <w:b w:val="0"/>
          <w:color w:val="FF0000"/>
          <w:sz w:val="24"/>
        </w:rPr>
      </w:pPr>
      <w:r w:rsidRPr="009E4862">
        <w:rPr>
          <w:rFonts w:ascii="Times New Roman" w:hAnsi="Times New Roman" w:cs="Times New Roman"/>
          <w:b w:val="0"/>
          <w:color w:val="FF0000"/>
          <w:sz w:val="24"/>
        </w:rPr>
        <w:t xml:space="preserve">Irrigation diversion is when water is diverted from one source such as a river into another source, a canal </w:t>
      </w:r>
      <w:r>
        <w:rPr>
          <w:rFonts w:ascii="Times New Roman" w:hAnsi="Times New Roman" w:cs="Times New Roman"/>
          <w:b w:val="0"/>
          <w:color w:val="FF0000"/>
          <w:sz w:val="24"/>
        </w:rPr>
        <w:t>to move water to fields for crops</w:t>
      </w:r>
      <w:r w:rsidRPr="009E4862">
        <w:rPr>
          <w:rFonts w:ascii="Times New Roman" w:hAnsi="Times New Roman" w:cs="Times New Roman"/>
          <w:b w:val="0"/>
          <w:color w:val="FF0000"/>
          <w:sz w:val="24"/>
        </w:rPr>
        <w:t>.</w:t>
      </w:r>
    </w:p>
    <w:p w14:paraId="29BE4480" w14:textId="77777777" w:rsidR="009E4862" w:rsidRDefault="009E4862" w:rsidP="009E4862">
      <w:pPr>
        <w:rPr>
          <w:rFonts w:ascii="Times New Roman" w:hAnsi="Times New Roman" w:cs="Times New Roman"/>
          <w:b w:val="0"/>
          <w:sz w:val="24"/>
        </w:rPr>
      </w:pPr>
    </w:p>
    <w:p w14:paraId="1DCAB5B1" w14:textId="77777777" w:rsidR="00DE2D1D" w:rsidRPr="00C453CD" w:rsidRDefault="00DE2D1D" w:rsidP="00DE2D1D">
      <w:pPr>
        <w:tabs>
          <w:tab w:val="left" w:pos="5536"/>
        </w:tabs>
        <w:rPr>
          <w:rFonts w:ascii="Times New Roman" w:hAnsi="Times New Roman" w:cs="Times New Roman"/>
          <w:i/>
          <w:sz w:val="24"/>
        </w:rPr>
      </w:pPr>
      <w:r w:rsidRPr="00C453CD">
        <w:rPr>
          <w:rFonts w:ascii="Times New Roman" w:hAnsi="Times New Roman" w:cs="Times New Roman"/>
          <w:i/>
          <w:sz w:val="24"/>
        </w:rPr>
        <w:t>Lake Tahoe</w:t>
      </w:r>
    </w:p>
    <w:p w14:paraId="04A8F6F6" w14:textId="77777777" w:rsidR="00DE2D1D" w:rsidRDefault="00DE2D1D" w:rsidP="00DE2D1D">
      <w:pPr>
        <w:tabs>
          <w:tab w:val="left" w:pos="5536"/>
        </w:tabs>
        <w:rPr>
          <w:rFonts w:ascii="Times New Roman" w:hAnsi="Times New Roman" w:cs="Times New Roman"/>
          <w:b w:val="0"/>
          <w:sz w:val="24"/>
        </w:rPr>
      </w:pPr>
    </w:p>
    <w:p w14:paraId="6116DC8F" w14:textId="4BDC05C7" w:rsidR="00DE2D1D" w:rsidRDefault="00DE2D1D" w:rsidP="00DE2D1D">
      <w:pPr>
        <w:tabs>
          <w:tab w:val="left" w:pos="5536"/>
        </w:tabs>
        <w:rPr>
          <w:rFonts w:ascii="Times New Roman" w:hAnsi="Times New Roman" w:cs="Times New Roman"/>
          <w:b w:val="0"/>
          <w:sz w:val="24"/>
        </w:rPr>
      </w:pPr>
      <w:r w:rsidRPr="00C453CD">
        <w:rPr>
          <w:rFonts w:ascii="Times New Roman" w:hAnsi="Times New Roman" w:cs="Times New Roman"/>
          <w:b w:val="0"/>
          <w:sz w:val="24"/>
        </w:rPr>
        <w:t>What did the Lake Tahoe and San Francisco Water Works Company want to do</w:t>
      </w:r>
      <w:r>
        <w:rPr>
          <w:rFonts w:ascii="Times New Roman" w:hAnsi="Times New Roman" w:cs="Times New Roman"/>
          <w:b w:val="0"/>
          <w:sz w:val="24"/>
        </w:rPr>
        <w:t xml:space="preserve"> with the water in Lake Tahoe? Was </w:t>
      </w:r>
      <w:r w:rsidRPr="00C453CD">
        <w:rPr>
          <w:rFonts w:ascii="Times New Roman" w:hAnsi="Times New Roman" w:cs="Times New Roman"/>
          <w:b w:val="0"/>
          <w:sz w:val="24"/>
        </w:rPr>
        <w:t>Nevada Attorney General, George A. Nourse</w:t>
      </w:r>
      <w:r>
        <w:rPr>
          <w:rFonts w:ascii="Times New Roman" w:hAnsi="Times New Roman" w:cs="Times New Roman"/>
          <w:b w:val="0"/>
          <w:sz w:val="24"/>
        </w:rPr>
        <w:t xml:space="preserve">, in favor of their proposal? What happened to the proposed </w:t>
      </w:r>
      <w:r>
        <w:rPr>
          <w:rFonts w:ascii="Times New Roman" w:hAnsi="Times New Roman" w:cs="Times New Roman"/>
          <w:b w:val="0"/>
          <w:sz w:val="24"/>
        </w:rPr>
        <w:t>legislation?</w:t>
      </w:r>
    </w:p>
    <w:p w14:paraId="451845B2" w14:textId="77777777" w:rsidR="00DE2D1D" w:rsidRPr="009E4862" w:rsidRDefault="00DE2D1D" w:rsidP="00DE2D1D">
      <w:pPr>
        <w:tabs>
          <w:tab w:val="left" w:pos="5536"/>
        </w:tabs>
        <w:rPr>
          <w:rFonts w:ascii="Times New Roman" w:hAnsi="Times New Roman" w:cs="Times New Roman"/>
          <w:b w:val="0"/>
          <w:color w:val="FF0000"/>
          <w:sz w:val="24"/>
        </w:rPr>
      </w:pPr>
      <w:r w:rsidRPr="009E4862">
        <w:rPr>
          <w:rFonts w:ascii="Times New Roman" w:hAnsi="Times New Roman" w:cs="Times New Roman"/>
          <w:b w:val="0"/>
          <w:color w:val="FF0000"/>
          <w:sz w:val="24"/>
        </w:rPr>
        <w:t>The Lake Tahoe and San Francisco Water Works Company was established by Colonel Alexis Waldemar von Schmidt and five other investors. They wanted to export water from Lake Tahoe to San Francisco. They said the 6-foot dam they planned to build at the Lake Tahoe outlet would store enough water for both states, and that two thirds of Lake Tahoe was in California so they had superior claim. The Nevada Attorney General claimed that Nevada’s agricultural and mining industries were totally dependent on the Truckee River which got its water from Lake Tahoe. State and federal legislators killed the legislation.</w:t>
      </w:r>
    </w:p>
    <w:p w14:paraId="7D843457" w14:textId="77777777" w:rsidR="00DE2D1D" w:rsidRDefault="00DE2D1D" w:rsidP="009E4862">
      <w:pPr>
        <w:rPr>
          <w:rFonts w:ascii="Times New Roman" w:hAnsi="Times New Roman" w:cs="Times New Roman"/>
          <w:i/>
          <w:sz w:val="24"/>
        </w:rPr>
      </w:pPr>
    </w:p>
    <w:p w14:paraId="0356A7AA" w14:textId="4F369F25" w:rsidR="009E4862" w:rsidRPr="00C453CD" w:rsidRDefault="009E4862" w:rsidP="009E4862">
      <w:pPr>
        <w:rPr>
          <w:rFonts w:ascii="Times New Roman" w:hAnsi="Times New Roman" w:cs="Times New Roman"/>
          <w:i/>
          <w:sz w:val="24"/>
        </w:rPr>
      </w:pPr>
      <w:r w:rsidRPr="00C453CD">
        <w:rPr>
          <w:rFonts w:ascii="Times New Roman" w:hAnsi="Times New Roman" w:cs="Times New Roman"/>
          <w:i/>
          <w:sz w:val="24"/>
        </w:rPr>
        <w:t>Comstock Lode</w:t>
      </w:r>
    </w:p>
    <w:p w14:paraId="2E6ACAF9" w14:textId="77777777" w:rsidR="009E4862" w:rsidRDefault="009E4862" w:rsidP="009E4862">
      <w:pPr>
        <w:rPr>
          <w:rFonts w:ascii="Times New Roman" w:hAnsi="Times New Roman" w:cs="Times New Roman"/>
          <w:b w:val="0"/>
          <w:sz w:val="24"/>
        </w:rPr>
      </w:pPr>
    </w:p>
    <w:p w14:paraId="51F97E5C" w14:textId="77777777" w:rsidR="009E4862" w:rsidRDefault="009E4862" w:rsidP="009E4862">
      <w:pPr>
        <w:rPr>
          <w:rFonts w:ascii="Times New Roman" w:hAnsi="Times New Roman" w:cs="Times New Roman"/>
          <w:b w:val="0"/>
          <w:sz w:val="24"/>
        </w:rPr>
      </w:pPr>
      <w:r>
        <w:rPr>
          <w:rFonts w:ascii="Times New Roman" w:hAnsi="Times New Roman" w:cs="Times New Roman"/>
          <w:b w:val="0"/>
          <w:sz w:val="24"/>
        </w:rPr>
        <w:t>How was water important to the Comstock Lode?</w:t>
      </w:r>
    </w:p>
    <w:p w14:paraId="6B716955" w14:textId="77777777" w:rsidR="009E4862" w:rsidRPr="009E4862" w:rsidRDefault="009E4862" w:rsidP="009E4862">
      <w:pPr>
        <w:rPr>
          <w:rFonts w:ascii="Times New Roman" w:hAnsi="Times New Roman" w:cs="Times New Roman"/>
          <w:b w:val="0"/>
          <w:color w:val="FF0000"/>
          <w:sz w:val="24"/>
        </w:rPr>
      </w:pPr>
      <w:r w:rsidRPr="009E4862">
        <w:rPr>
          <w:rFonts w:ascii="Times New Roman" w:hAnsi="Times New Roman" w:cs="Times New Roman"/>
          <w:b w:val="0"/>
          <w:color w:val="FF0000"/>
          <w:sz w:val="24"/>
        </w:rPr>
        <w:t>Water was extremely important to the Comstock Lode because it was needed for the mining camps, the milling operations, and other mining activities.</w:t>
      </w:r>
    </w:p>
    <w:p w14:paraId="78E2E0E1" w14:textId="77777777" w:rsidR="009E4862" w:rsidRDefault="009E4862" w:rsidP="009E4862">
      <w:pPr>
        <w:rPr>
          <w:rFonts w:ascii="Times New Roman" w:hAnsi="Times New Roman" w:cs="Times New Roman"/>
          <w:b w:val="0"/>
          <w:sz w:val="24"/>
        </w:rPr>
      </w:pPr>
    </w:p>
    <w:p w14:paraId="32DA1372" w14:textId="7BA734C6" w:rsidR="00780B5F" w:rsidRPr="00C453CD" w:rsidRDefault="00DE2D1D" w:rsidP="00780B5F">
      <w:pPr>
        <w:rPr>
          <w:rFonts w:ascii="Times New Roman" w:hAnsi="Times New Roman" w:cs="Times New Roman"/>
          <w:i/>
          <w:sz w:val="24"/>
        </w:rPr>
      </w:pPr>
      <w:r>
        <w:rPr>
          <w:rFonts w:ascii="Times New Roman" w:hAnsi="Times New Roman" w:cs="Times New Roman"/>
          <w:i/>
          <w:sz w:val="24"/>
        </w:rPr>
        <w:t xml:space="preserve">Reclamation Act &amp; </w:t>
      </w:r>
      <w:r w:rsidR="00780B5F">
        <w:rPr>
          <w:rFonts w:ascii="Times New Roman" w:hAnsi="Times New Roman" w:cs="Times New Roman"/>
          <w:i/>
          <w:sz w:val="24"/>
        </w:rPr>
        <w:t>Newlands Project</w:t>
      </w:r>
      <w:r w:rsidR="00780B5F">
        <w:rPr>
          <w:rFonts w:ascii="Times New Roman" w:hAnsi="Times New Roman" w:cs="Times New Roman"/>
          <w:i/>
          <w:sz w:val="24"/>
        </w:rPr>
        <w:br/>
      </w:r>
    </w:p>
    <w:p w14:paraId="7328D20E" w14:textId="77777777" w:rsidR="009E4862" w:rsidRDefault="009E4862" w:rsidP="009E4862">
      <w:pPr>
        <w:rPr>
          <w:rFonts w:ascii="Times New Roman" w:hAnsi="Times New Roman" w:cs="Times New Roman"/>
          <w:b w:val="0"/>
          <w:sz w:val="24"/>
        </w:rPr>
      </w:pPr>
      <w:r>
        <w:rPr>
          <w:rFonts w:ascii="Times New Roman" w:hAnsi="Times New Roman" w:cs="Times New Roman"/>
          <w:b w:val="0"/>
          <w:sz w:val="24"/>
        </w:rPr>
        <w:t>Who was Francis Newlands? What role did he play in the Nevada water story?</w:t>
      </w:r>
    </w:p>
    <w:p w14:paraId="000F5488" w14:textId="77777777" w:rsidR="009E4862" w:rsidRDefault="009E4862" w:rsidP="009E4862">
      <w:r w:rsidRPr="009E4862">
        <w:rPr>
          <w:rFonts w:ascii="Times New Roman" w:hAnsi="Times New Roman" w:cs="Times New Roman"/>
          <w:b w:val="0"/>
          <w:color w:val="FF0000"/>
          <w:sz w:val="24"/>
        </w:rPr>
        <w:t>Francis Newlands was State Representative who wanted the federal government to help with irrigation and reclamation projects. He was able to get the support of President T. Roosevelt to pass the 1902 Reclamation Act which used proceeds from the sale of federal land to build reservoirs to help control flooding and allow for irrigation.</w:t>
      </w:r>
    </w:p>
    <w:p w14:paraId="66D22EB8" w14:textId="3B01A05C" w:rsidR="00DE2D1D" w:rsidRPr="00FB53FF" w:rsidRDefault="00DE2D1D" w:rsidP="00DE2D1D">
      <w:pPr>
        <w:tabs>
          <w:tab w:val="left" w:pos="5536"/>
        </w:tabs>
        <w:rPr>
          <w:rFonts w:ascii="Times New Roman" w:hAnsi="Times New Roman" w:cs="Times New Roman"/>
          <w:sz w:val="24"/>
        </w:rPr>
      </w:pPr>
      <w:bookmarkStart w:id="0" w:name="_GoBack"/>
      <w:bookmarkEnd w:id="0"/>
      <w:r w:rsidRPr="00FB53FF">
        <w:rPr>
          <w:rFonts w:ascii="Times New Roman" w:hAnsi="Times New Roman" w:cs="Times New Roman"/>
          <w:i/>
          <w:iCs/>
          <w:sz w:val="24"/>
        </w:rPr>
        <w:lastRenderedPageBreak/>
        <w:t xml:space="preserve">Tahoe Basin </w:t>
      </w:r>
      <w:r w:rsidRPr="00FB53FF">
        <w:rPr>
          <w:rFonts w:ascii="Times New Roman" w:hAnsi="Times New Roman" w:cs="Times New Roman"/>
          <w:i/>
          <w:iCs/>
          <w:sz w:val="24"/>
        </w:rPr>
        <w:t>Snowpack</w:t>
      </w:r>
    </w:p>
    <w:p w14:paraId="28573E42" w14:textId="77777777" w:rsidR="00DE2D1D" w:rsidRDefault="00DE2D1D" w:rsidP="00DE2D1D">
      <w:pPr>
        <w:tabs>
          <w:tab w:val="left" w:pos="5536"/>
        </w:tabs>
        <w:rPr>
          <w:rFonts w:ascii="Times New Roman" w:hAnsi="Times New Roman" w:cs="Times New Roman"/>
          <w:b w:val="0"/>
          <w:sz w:val="24"/>
        </w:rPr>
      </w:pPr>
    </w:p>
    <w:p w14:paraId="35FC35A8" w14:textId="77777777" w:rsidR="00DE2D1D" w:rsidRDefault="00DE2D1D" w:rsidP="00DE2D1D">
      <w:pPr>
        <w:tabs>
          <w:tab w:val="left" w:pos="5536"/>
        </w:tabs>
        <w:rPr>
          <w:rFonts w:ascii="Times New Roman" w:hAnsi="Times New Roman" w:cs="Times New Roman"/>
          <w:b w:val="0"/>
          <w:sz w:val="24"/>
        </w:rPr>
      </w:pPr>
      <w:r>
        <w:rPr>
          <w:rFonts w:ascii="Times New Roman" w:hAnsi="Times New Roman" w:cs="Times New Roman"/>
          <w:b w:val="0"/>
          <w:sz w:val="24"/>
        </w:rPr>
        <w:t xml:space="preserve">What </w:t>
      </w:r>
      <w:r w:rsidRPr="00A345C3">
        <w:rPr>
          <w:rFonts w:ascii="Times New Roman" w:hAnsi="Times New Roman" w:cs="Times New Roman"/>
          <w:b w:val="0"/>
          <w:sz w:val="24"/>
        </w:rPr>
        <w:t>is the purpose of the snow survey system, how does it help us to better use the water in Lake Tahoe?</w:t>
      </w:r>
    </w:p>
    <w:p w14:paraId="27A3330B" w14:textId="177C9216" w:rsidR="00DE2D1D" w:rsidRPr="00FB53FF" w:rsidRDefault="00DE2D1D" w:rsidP="00DE2D1D">
      <w:pPr>
        <w:tabs>
          <w:tab w:val="left" w:pos="5536"/>
        </w:tabs>
        <w:rPr>
          <w:rFonts w:ascii="Times New Roman" w:hAnsi="Times New Roman" w:cs="Times New Roman"/>
          <w:b w:val="0"/>
          <w:color w:val="FF0000"/>
          <w:sz w:val="24"/>
        </w:rPr>
      </w:pPr>
      <w:r w:rsidRPr="00FB53FF">
        <w:rPr>
          <w:rFonts w:ascii="Times New Roman" w:hAnsi="Times New Roman" w:cs="Times New Roman"/>
          <w:b w:val="0"/>
          <w:color w:val="FF0000"/>
          <w:sz w:val="24"/>
        </w:rPr>
        <w:t xml:space="preserve">The snow survey system measures water content in the Tahoe Basin </w:t>
      </w:r>
      <w:r w:rsidRPr="00FB53FF">
        <w:rPr>
          <w:rFonts w:ascii="Times New Roman" w:hAnsi="Times New Roman" w:cs="Times New Roman"/>
          <w:b w:val="0"/>
          <w:color w:val="FF0000"/>
          <w:sz w:val="24"/>
        </w:rPr>
        <w:t>snowpack</w:t>
      </w:r>
      <w:r w:rsidRPr="00FB53FF">
        <w:rPr>
          <w:rFonts w:ascii="Times New Roman" w:hAnsi="Times New Roman" w:cs="Times New Roman"/>
          <w:b w:val="0"/>
          <w:color w:val="FF0000"/>
          <w:sz w:val="24"/>
        </w:rPr>
        <w:t>. It helps the Tahoe dam operators to better regulate the release of water to prevent flooding and water waste.</w:t>
      </w:r>
    </w:p>
    <w:p w14:paraId="4F42D42D" w14:textId="77777777" w:rsidR="00DE2D1D" w:rsidRDefault="00DE2D1D" w:rsidP="009E4862">
      <w:pPr>
        <w:rPr>
          <w:rFonts w:ascii="Times New Roman" w:hAnsi="Times New Roman" w:cs="Times New Roman"/>
          <w:i/>
          <w:sz w:val="24"/>
        </w:rPr>
      </w:pPr>
    </w:p>
    <w:p w14:paraId="68436741" w14:textId="4871C296" w:rsidR="009E4862" w:rsidRPr="00C453CD" w:rsidRDefault="009E4862" w:rsidP="009E4862">
      <w:pPr>
        <w:rPr>
          <w:rFonts w:ascii="Times New Roman" w:hAnsi="Times New Roman" w:cs="Times New Roman"/>
          <w:i/>
          <w:sz w:val="24"/>
        </w:rPr>
      </w:pPr>
      <w:r>
        <w:rPr>
          <w:rFonts w:ascii="Times New Roman" w:hAnsi="Times New Roman" w:cs="Times New Roman"/>
          <w:i/>
          <w:sz w:val="24"/>
        </w:rPr>
        <w:t>Colorado River</w:t>
      </w:r>
    </w:p>
    <w:p w14:paraId="7CDD2584" w14:textId="77777777" w:rsidR="009E4862" w:rsidRDefault="009E4862" w:rsidP="009E4862">
      <w:pPr>
        <w:rPr>
          <w:rFonts w:ascii="Times New Roman" w:hAnsi="Times New Roman" w:cs="Times New Roman"/>
          <w:b w:val="0"/>
          <w:sz w:val="24"/>
        </w:rPr>
      </w:pPr>
    </w:p>
    <w:p w14:paraId="4AF5314A" w14:textId="77777777" w:rsidR="009E4862" w:rsidRDefault="009E4862" w:rsidP="009E4862">
      <w:pPr>
        <w:tabs>
          <w:tab w:val="left" w:pos="5536"/>
        </w:tabs>
        <w:rPr>
          <w:rFonts w:ascii="Times New Roman" w:hAnsi="Times New Roman" w:cs="Times New Roman"/>
          <w:b w:val="0"/>
          <w:sz w:val="24"/>
        </w:rPr>
      </w:pPr>
      <w:r w:rsidRPr="00C453CD">
        <w:rPr>
          <w:rFonts w:ascii="Times New Roman" w:hAnsi="Times New Roman" w:cs="Times New Roman"/>
          <w:b w:val="0"/>
          <w:sz w:val="24"/>
        </w:rPr>
        <w:t>What was The Colorado River Compact of 1922 and how did it help Nevada?</w:t>
      </w:r>
    </w:p>
    <w:p w14:paraId="3B70B2EF" w14:textId="77777777" w:rsidR="009E4862" w:rsidRPr="009E4862" w:rsidRDefault="009E4862" w:rsidP="009E4862">
      <w:pPr>
        <w:tabs>
          <w:tab w:val="left" w:pos="5536"/>
        </w:tabs>
        <w:rPr>
          <w:rFonts w:ascii="Times New Roman" w:hAnsi="Times New Roman" w:cs="Times New Roman"/>
          <w:b w:val="0"/>
          <w:color w:val="FF0000"/>
          <w:sz w:val="24"/>
        </w:rPr>
      </w:pPr>
      <w:r w:rsidRPr="009E4862">
        <w:rPr>
          <w:rFonts w:ascii="Times New Roman" w:hAnsi="Times New Roman" w:cs="Times New Roman"/>
          <w:b w:val="0"/>
          <w:color w:val="FF0000"/>
          <w:sz w:val="24"/>
        </w:rPr>
        <w:t>The Colorado River Compact of 1922 was a deal between 7 Western States and Congress. It divided the Colorado River into upper and lower basins and split .7.5 million-acre feet of water per year. Nevada was allocated 300,000-acre feet per year which was enough water to serve the population at that time.</w:t>
      </w:r>
    </w:p>
    <w:p w14:paraId="6D8D4680" w14:textId="77777777" w:rsidR="009E4862" w:rsidRDefault="009E4862" w:rsidP="009E4862">
      <w:pPr>
        <w:tabs>
          <w:tab w:val="left" w:pos="5536"/>
        </w:tabs>
        <w:rPr>
          <w:rFonts w:ascii="Times New Roman" w:hAnsi="Times New Roman" w:cs="Times New Roman"/>
          <w:b w:val="0"/>
          <w:sz w:val="24"/>
        </w:rPr>
      </w:pPr>
    </w:p>
    <w:p w14:paraId="3E2A3DF9" w14:textId="77777777" w:rsidR="009E4862" w:rsidRDefault="009E4862" w:rsidP="009E4862">
      <w:pPr>
        <w:tabs>
          <w:tab w:val="left" w:pos="5536"/>
        </w:tabs>
        <w:rPr>
          <w:rFonts w:ascii="Times New Roman" w:hAnsi="Times New Roman" w:cs="Times New Roman"/>
          <w:i/>
          <w:sz w:val="24"/>
        </w:rPr>
      </w:pPr>
      <w:r w:rsidRPr="00A345C3">
        <w:rPr>
          <w:rFonts w:ascii="Times New Roman" w:hAnsi="Times New Roman" w:cs="Times New Roman"/>
          <w:i/>
          <w:sz w:val="24"/>
        </w:rPr>
        <w:t>Pyramid Lake Paiute Tribe and Pyramid Lake</w:t>
      </w:r>
    </w:p>
    <w:p w14:paraId="75984116" w14:textId="77777777" w:rsidR="009E4862" w:rsidRDefault="009E4862" w:rsidP="009E4862">
      <w:pPr>
        <w:tabs>
          <w:tab w:val="left" w:pos="5536"/>
        </w:tabs>
        <w:rPr>
          <w:rFonts w:ascii="Times New Roman" w:hAnsi="Times New Roman" w:cs="Times New Roman"/>
          <w:b w:val="0"/>
          <w:sz w:val="24"/>
        </w:rPr>
      </w:pPr>
    </w:p>
    <w:p w14:paraId="6D05DBB4" w14:textId="77777777" w:rsidR="009E4862" w:rsidRDefault="009E4862" w:rsidP="009E4862">
      <w:pPr>
        <w:tabs>
          <w:tab w:val="left" w:pos="5536"/>
        </w:tabs>
        <w:rPr>
          <w:rFonts w:ascii="Times New Roman" w:hAnsi="Times New Roman" w:cs="Times New Roman"/>
          <w:b w:val="0"/>
          <w:sz w:val="24"/>
        </w:rPr>
      </w:pPr>
      <w:r w:rsidRPr="00A345C3">
        <w:rPr>
          <w:rFonts w:ascii="Times New Roman" w:hAnsi="Times New Roman" w:cs="Times New Roman"/>
          <w:b w:val="0"/>
          <w:sz w:val="24"/>
        </w:rPr>
        <w:t>How was the Pyramid Lake Paiute Tribe and the fish of Pyramid Lake affected</w:t>
      </w:r>
      <w:r>
        <w:rPr>
          <w:rFonts w:ascii="Times New Roman" w:hAnsi="Times New Roman" w:cs="Times New Roman"/>
          <w:b w:val="0"/>
          <w:sz w:val="24"/>
        </w:rPr>
        <w:t xml:space="preserve"> by the construction of Derby Dam on the Truckee River</w:t>
      </w:r>
      <w:r w:rsidRPr="00A345C3">
        <w:rPr>
          <w:rFonts w:ascii="Times New Roman" w:hAnsi="Times New Roman" w:cs="Times New Roman"/>
          <w:b w:val="0"/>
          <w:sz w:val="24"/>
        </w:rPr>
        <w:t>?</w:t>
      </w:r>
    </w:p>
    <w:p w14:paraId="3970FAC2" w14:textId="08910392" w:rsidR="009E4862" w:rsidRPr="002D6168" w:rsidRDefault="00FB53FF" w:rsidP="009E4862">
      <w:pPr>
        <w:tabs>
          <w:tab w:val="left" w:pos="5536"/>
        </w:tabs>
        <w:rPr>
          <w:rFonts w:ascii="Times New Roman" w:hAnsi="Times New Roman" w:cs="Times New Roman"/>
          <w:b w:val="0"/>
          <w:color w:val="FF0000"/>
          <w:sz w:val="24"/>
        </w:rPr>
      </w:pPr>
      <w:r w:rsidRPr="00FB53FF">
        <w:rPr>
          <w:rFonts w:ascii="Times New Roman" w:hAnsi="Times New Roman" w:cs="Times New Roman"/>
          <w:b w:val="0"/>
          <w:color w:val="FF0000"/>
          <w:sz w:val="24"/>
        </w:rPr>
        <w:t>The Pyramid Lake Paiute Tribe is located below the Derby Dam and they were promised by the U.S. government that they would have enough water to maintain their fishery at the mouth of the river. The dam cut water flow, the lake dropped 87 feet by 1967 and it prevented the cui-ui and Lahontan cutthroat trout from migrating upstream to spawn.</w:t>
      </w:r>
    </w:p>
    <w:p w14:paraId="35D8297C" w14:textId="77777777" w:rsidR="009E4862" w:rsidRDefault="009E4862" w:rsidP="009E4862">
      <w:pPr>
        <w:tabs>
          <w:tab w:val="left" w:pos="5536"/>
        </w:tabs>
        <w:rPr>
          <w:rFonts w:ascii="Times New Roman" w:hAnsi="Times New Roman" w:cs="Times New Roman"/>
          <w:b w:val="0"/>
          <w:sz w:val="24"/>
        </w:rPr>
      </w:pPr>
    </w:p>
    <w:p w14:paraId="40BC5635" w14:textId="77777777" w:rsidR="009E4862" w:rsidRDefault="009E4862" w:rsidP="009E4862">
      <w:pPr>
        <w:tabs>
          <w:tab w:val="left" w:pos="5536"/>
        </w:tabs>
        <w:rPr>
          <w:rFonts w:ascii="Times New Roman" w:hAnsi="Times New Roman" w:cs="Times New Roman"/>
          <w:i/>
          <w:sz w:val="24"/>
        </w:rPr>
      </w:pPr>
      <w:r>
        <w:rPr>
          <w:rFonts w:ascii="Times New Roman" w:hAnsi="Times New Roman" w:cs="Times New Roman"/>
          <w:i/>
          <w:sz w:val="24"/>
        </w:rPr>
        <w:t>Truckee River Compact</w:t>
      </w:r>
    </w:p>
    <w:p w14:paraId="14441921" w14:textId="77777777" w:rsidR="009E4862" w:rsidRDefault="009E4862" w:rsidP="009E4862">
      <w:pPr>
        <w:tabs>
          <w:tab w:val="left" w:pos="5536"/>
        </w:tabs>
        <w:rPr>
          <w:rFonts w:ascii="Times New Roman" w:hAnsi="Times New Roman" w:cs="Times New Roman"/>
          <w:b w:val="0"/>
          <w:sz w:val="24"/>
        </w:rPr>
      </w:pPr>
    </w:p>
    <w:p w14:paraId="1384D3B8" w14:textId="77777777" w:rsidR="009E4862" w:rsidRDefault="009E4862" w:rsidP="009E4862">
      <w:pPr>
        <w:tabs>
          <w:tab w:val="left" w:pos="5536"/>
        </w:tabs>
        <w:rPr>
          <w:rFonts w:ascii="Times New Roman" w:hAnsi="Times New Roman" w:cs="Times New Roman"/>
          <w:b w:val="0"/>
          <w:sz w:val="24"/>
        </w:rPr>
      </w:pPr>
      <w:r w:rsidRPr="00A345C3">
        <w:rPr>
          <w:rFonts w:ascii="Times New Roman" w:hAnsi="Times New Roman" w:cs="Times New Roman"/>
          <w:b w:val="0"/>
          <w:sz w:val="24"/>
        </w:rPr>
        <w:t>What does the Water master do?</w:t>
      </w:r>
    </w:p>
    <w:p w14:paraId="11D116F0" w14:textId="3E42A359" w:rsidR="004A4295" w:rsidRPr="002D6168" w:rsidRDefault="00FB53FF" w:rsidP="009E4862">
      <w:pPr>
        <w:tabs>
          <w:tab w:val="left" w:pos="5536"/>
        </w:tabs>
        <w:rPr>
          <w:rFonts w:ascii="Times New Roman" w:hAnsi="Times New Roman" w:cs="Times New Roman"/>
          <w:b w:val="0"/>
          <w:color w:val="FF0000"/>
          <w:sz w:val="24"/>
        </w:rPr>
      </w:pPr>
      <w:r w:rsidRPr="00FB53FF">
        <w:rPr>
          <w:rFonts w:ascii="Times New Roman" w:hAnsi="Times New Roman" w:cs="Times New Roman"/>
          <w:b w:val="0"/>
          <w:color w:val="FF0000"/>
          <w:sz w:val="24"/>
        </w:rPr>
        <w:t>The Water master administers federal court decrees that pertain to the Truckee River and the Carson River. He/she makes sure the law is being followed when it comes to water issues.</w:t>
      </w:r>
    </w:p>
    <w:p w14:paraId="790278BB" w14:textId="77777777" w:rsidR="004A4295" w:rsidRDefault="004A4295" w:rsidP="009E4862">
      <w:pPr>
        <w:tabs>
          <w:tab w:val="left" w:pos="5536"/>
        </w:tabs>
        <w:rPr>
          <w:rFonts w:ascii="Times New Roman" w:hAnsi="Times New Roman" w:cs="Times New Roman"/>
          <w:b w:val="0"/>
          <w:sz w:val="24"/>
        </w:rPr>
      </w:pPr>
    </w:p>
    <w:p w14:paraId="04FC6C43" w14:textId="1D69A598" w:rsidR="009E4862" w:rsidRPr="00A345C3" w:rsidRDefault="009E4862" w:rsidP="009E4862">
      <w:pPr>
        <w:tabs>
          <w:tab w:val="left" w:pos="5536"/>
        </w:tabs>
        <w:rPr>
          <w:rFonts w:ascii="Times New Roman" w:hAnsi="Times New Roman" w:cs="Times New Roman"/>
          <w:b w:val="0"/>
          <w:sz w:val="24"/>
        </w:rPr>
      </w:pPr>
      <w:r w:rsidRPr="00A345C3">
        <w:rPr>
          <w:rFonts w:ascii="Times New Roman" w:hAnsi="Times New Roman" w:cs="Times New Roman"/>
          <w:b w:val="0"/>
          <w:sz w:val="24"/>
        </w:rPr>
        <w:t>What does the Truckee River Compact insure?</w:t>
      </w:r>
    </w:p>
    <w:p w14:paraId="62D1EE33" w14:textId="77777777" w:rsidR="009E4862" w:rsidRPr="00FB53FF" w:rsidRDefault="00FB53FF" w:rsidP="009E4862">
      <w:pPr>
        <w:tabs>
          <w:tab w:val="left" w:pos="5536"/>
        </w:tabs>
        <w:rPr>
          <w:rFonts w:ascii="Times New Roman" w:hAnsi="Times New Roman" w:cs="Times New Roman"/>
          <w:b w:val="0"/>
          <w:color w:val="FF0000"/>
          <w:sz w:val="24"/>
        </w:rPr>
      </w:pPr>
      <w:r w:rsidRPr="00FB53FF">
        <w:rPr>
          <w:rFonts w:ascii="Times New Roman" w:hAnsi="Times New Roman" w:cs="Times New Roman"/>
          <w:b w:val="0"/>
          <w:color w:val="FF0000"/>
          <w:sz w:val="24"/>
        </w:rPr>
        <w:t>That downstream users will have enough water without causing damage to the shoreline of Lake Tahoe.</w:t>
      </w:r>
    </w:p>
    <w:p w14:paraId="2AAC0CA5" w14:textId="77777777" w:rsidR="009E4862" w:rsidRPr="00A345C3" w:rsidRDefault="009E4862" w:rsidP="009E4862">
      <w:pPr>
        <w:tabs>
          <w:tab w:val="left" w:pos="5536"/>
        </w:tabs>
        <w:rPr>
          <w:rFonts w:ascii="Times New Roman" w:hAnsi="Times New Roman" w:cs="Times New Roman"/>
          <w:b w:val="0"/>
          <w:sz w:val="24"/>
        </w:rPr>
      </w:pPr>
    </w:p>
    <w:p w14:paraId="256DE1EC" w14:textId="77777777" w:rsidR="009E4862" w:rsidRPr="00A345C3" w:rsidRDefault="009E4862" w:rsidP="009E4862">
      <w:pPr>
        <w:tabs>
          <w:tab w:val="left" w:pos="5536"/>
        </w:tabs>
        <w:rPr>
          <w:rFonts w:ascii="Times New Roman" w:hAnsi="Times New Roman" w:cs="Times New Roman"/>
          <w:b w:val="0"/>
          <w:sz w:val="24"/>
        </w:rPr>
      </w:pPr>
      <w:r w:rsidRPr="00A345C3">
        <w:rPr>
          <w:rFonts w:ascii="Times New Roman" w:hAnsi="Times New Roman" w:cs="Times New Roman"/>
          <w:b w:val="0"/>
          <w:sz w:val="24"/>
        </w:rPr>
        <w:t>What are the four objectives of the Truckee River Operating Agreement?</w:t>
      </w:r>
    </w:p>
    <w:p w14:paraId="0380D542" w14:textId="77777777" w:rsidR="009E4862" w:rsidRPr="00FB53FF" w:rsidRDefault="00FB53FF" w:rsidP="009E4862">
      <w:pPr>
        <w:tabs>
          <w:tab w:val="left" w:pos="5536"/>
        </w:tabs>
        <w:rPr>
          <w:rFonts w:ascii="Times New Roman" w:hAnsi="Times New Roman" w:cs="Times New Roman"/>
          <w:b w:val="0"/>
          <w:color w:val="FF0000"/>
          <w:sz w:val="24"/>
          <w:szCs w:val="24"/>
        </w:rPr>
      </w:pPr>
      <w:r w:rsidRPr="00FB53FF">
        <w:rPr>
          <w:rFonts w:ascii="Times New Roman" w:hAnsi="Times New Roman" w:cs="Times New Roman"/>
          <w:b w:val="0"/>
          <w:color w:val="FF0000"/>
          <w:sz w:val="24"/>
          <w:szCs w:val="24"/>
        </w:rPr>
        <w:t>The 4 objectives of the Truckee River Operating Agreement are to: 1. Enhance conditions for the threatened Lahontan cutthroat trout and endangered cui-ui. 2. Increase drought protection for the Truckee Meadows. 3. Improve Truckee River water quality. 4. Enhance stream flows and recreational opportunities in the Truckee River Basin.</w:t>
      </w:r>
    </w:p>
    <w:p w14:paraId="0081F323" w14:textId="77777777" w:rsidR="009E4862" w:rsidRPr="00FB53FF" w:rsidRDefault="009E4862" w:rsidP="00A345C3">
      <w:pPr>
        <w:tabs>
          <w:tab w:val="left" w:pos="5536"/>
        </w:tabs>
        <w:rPr>
          <w:rFonts w:ascii="Times New Roman" w:hAnsi="Times New Roman" w:cs="Times New Roman"/>
          <w:b w:val="0"/>
          <w:color w:val="FF0000"/>
          <w:sz w:val="24"/>
          <w:szCs w:val="24"/>
        </w:rPr>
      </w:pPr>
    </w:p>
    <w:sectPr w:rsidR="009E4862" w:rsidRPr="00FB53FF" w:rsidSect="0034537B">
      <w:headerReference w:type="default" r:id="rId7"/>
      <w:footerReference w:type="default" r:id="rId8"/>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E1DA0" w14:textId="77777777" w:rsidR="00364F6E" w:rsidRDefault="00364F6E" w:rsidP="006868B1">
      <w:r>
        <w:separator/>
      </w:r>
    </w:p>
  </w:endnote>
  <w:endnote w:type="continuationSeparator" w:id="0">
    <w:p w14:paraId="342DF0A6" w14:textId="77777777" w:rsidR="00364F6E" w:rsidRDefault="00364F6E" w:rsidP="0068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1847325"/>
      <w:docPartObj>
        <w:docPartGallery w:val="Page Numbers (Bottom of Page)"/>
        <w:docPartUnique/>
      </w:docPartObj>
    </w:sdtPr>
    <w:sdtEndPr>
      <w:rPr>
        <w:b w:val="0"/>
        <w:noProof/>
        <w:color w:val="051A3A"/>
      </w:rPr>
    </w:sdtEndPr>
    <w:sdtContent>
      <w:p w14:paraId="077A16C5" w14:textId="77777777" w:rsidR="0034537B" w:rsidRPr="000849BF" w:rsidRDefault="0034537B" w:rsidP="0034537B">
        <w:pPr>
          <w:pStyle w:val="Footer"/>
          <w:rPr>
            <w:b w:val="0"/>
            <w:color w:val="051A3A"/>
          </w:rPr>
        </w:pPr>
        <w:r w:rsidRPr="00E70CCC">
          <w:rPr>
            <w:rFonts w:cs="Times New Roman"/>
            <w:noProof/>
            <w:color w:val="B71D21"/>
            <w:sz w:val="24"/>
            <w:szCs w:val="24"/>
          </w:rPr>
          <mc:AlternateContent>
            <mc:Choice Requires="wps">
              <w:drawing>
                <wp:anchor distT="0" distB="0" distL="114300" distR="114300" simplePos="0" relativeHeight="251661312" behindDoc="0" locked="0" layoutInCell="1" allowOverlap="1" wp14:anchorId="1485D029" wp14:editId="6C8F7E66">
                  <wp:simplePos x="0" y="0"/>
                  <wp:positionH relativeFrom="margin">
                    <wp:align>center</wp:align>
                  </wp:positionH>
                  <wp:positionV relativeFrom="paragraph">
                    <wp:posOffset>-158115</wp:posOffset>
                  </wp:positionV>
                  <wp:extent cx="59436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ln w="25400">
                            <a:solidFill>
                              <a:srgbClr val="051A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6A18A5" id="Straight Connector 3" o:spid="_x0000_s1026" style="position:absolute;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2.45pt" to="468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" strokecolor="#051a3a" strokeweight="2pt">
                  <v:stroke joinstyle="miter"/>
                  <w10:wrap anchorx="margin"/>
                </v:line>
              </w:pict>
            </mc:Fallback>
          </mc:AlternateContent>
        </w:r>
        <w:r w:rsidRPr="000849BF">
          <w:rPr>
            <w:color w:val="B71D21"/>
          </w:rPr>
          <w:t>agri.nv.gov/aglit</w:t>
        </w:r>
        <w:r w:rsidRPr="000849BF">
          <w:rPr>
            <w:b w:val="0"/>
            <w:color w:val="051A3A"/>
          </w:rPr>
          <w:tab/>
        </w:r>
        <w:r w:rsidRPr="000849BF">
          <w:rPr>
            <w:b w:val="0"/>
            <w:color w:val="051A3A"/>
          </w:rPr>
          <w:tab/>
        </w:r>
        <w:r w:rsidRPr="000849BF">
          <w:rPr>
            <w:b w:val="0"/>
            <w:color w:val="B71D21"/>
          </w:rPr>
          <w:t xml:space="preserve">page | </w:t>
        </w:r>
        <w:r w:rsidRPr="000849BF">
          <w:rPr>
            <w:b w:val="0"/>
            <w:color w:val="B71D21"/>
          </w:rPr>
          <w:fldChar w:fldCharType="begin"/>
        </w:r>
        <w:r w:rsidRPr="000849BF">
          <w:rPr>
            <w:b w:val="0"/>
            <w:color w:val="B71D21"/>
          </w:rPr>
          <w:instrText xml:space="preserve"> PAGE   \* MERGEFORMAT </w:instrText>
        </w:r>
        <w:r w:rsidRPr="000849BF">
          <w:rPr>
            <w:b w:val="0"/>
            <w:color w:val="B71D21"/>
          </w:rPr>
          <w:fldChar w:fldCharType="separate"/>
        </w:r>
        <w:r w:rsidR="008B094E">
          <w:rPr>
            <w:b w:val="0"/>
            <w:noProof/>
            <w:color w:val="B71D21"/>
          </w:rPr>
          <w:t>1</w:t>
        </w:r>
        <w:r w:rsidRPr="000849BF">
          <w:rPr>
            <w:b w:val="0"/>
            <w:noProof/>
            <w:color w:val="B71D21"/>
          </w:rPr>
          <w:fldChar w:fldCharType="end"/>
        </w:r>
      </w:p>
    </w:sdtContent>
  </w:sdt>
  <w:p w14:paraId="71C842E1" w14:textId="77777777" w:rsidR="0034537B" w:rsidRDefault="003453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95A9D" w14:textId="77777777" w:rsidR="00364F6E" w:rsidRDefault="00364F6E" w:rsidP="006868B1">
      <w:r>
        <w:separator/>
      </w:r>
    </w:p>
  </w:footnote>
  <w:footnote w:type="continuationSeparator" w:id="0">
    <w:p w14:paraId="4B986475" w14:textId="77777777" w:rsidR="00364F6E" w:rsidRDefault="00364F6E" w:rsidP="00686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428B9" w14:textId="77777777" w:rsidR="006868B1" w:rsidRDefault="0034537B">
    <w:pPr>
      <w:pStyle w:val="Header"/>
      <w:rPr>
        <w:rFonts w:cs="Times New Roman"/>
        <w:color w:val="051A3A"/>
        <w:sz w:val="24"/>
        <w:szCs w:val="24"/>
      </w:rPr>
    </w:pPr>
    <w:r>
      <w:rPr>
        <w:rFonts w:cs="Times New Roman"/>
        <w:noProof/>
        <w:color w:val="051A3A"/>
        <w:sz w:val="24"/>
        <w:szCs w:val="24"/>
      </w:rPr>
      <w:drawing>
        <wp:anchor distT="0" distB="0" distL="114300" distR="114300" simplePos="0" relativeHeight="251658240" behindDoc="0" locked="0" layoutInCell="1" allowOverlap="1" wp14:anchorId="654166DA" wp14:editId="191397FB">
          <wp:simplePos x="0" y="0"/>
          <wp:positionH relativeFrom="margin">
            <wp:align>right</wp:align>
          </wp:positionH>
          <wp:positionV relativeFrom="paragraph">
            <wp:posOffset>14605</wp:posOffset>
          </wp:positionV>
          <wp:extent cx="2242366" cy="697865"/>
          <wp:effectExtent l="0" t="0" r="571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vada.png"/>
                  <pic:cNvPicPr/>
                </pic:nvPicPr>
                <pic:blipFill>
                  <a:blip r:embed="rId1">
                    <a:extLst>
                      <a:ext uri="{28A0092B-C50C-407E-A947-70E740481C1C}">
                        <a14:useLocalDpi xmlns:a14="http://schemas.microsoft.com/office/drawing/2010/main" val="0"/>
                      </a:ext>
                    </a:extLst>
                  </a:blip>
                  <a:stretch>
                    <a:fillRect/>
                  </a:stretch>
                </pic:blipFill>
                <pic:spPr>
                  <a:xfrm>
                    <a:off x="0" y="0"/>
                    <a:ext cx="2242366" cy="697865"/>
                  </a:xfrm>
                  <a:prstGeom prst="rect">
                    <a:avLst/>
                  </a:prstGeom>
                </pic:spPr>
              </pic:pic>
            </a:graphicData>
          </a:graphic>
          <wp14:sizeRelH relativeFrom="page">
            <wp14:pctWidth>0</wp14:pctWidth>
          </wp14:sizeRelH>
          <wp14:sizeRelV relativeFrom="page">
            <wp14:pctHeight>0</wp14:pctHeight>
          </wp14:sizeRelV>
        </wp:anchor>
      </w:drawing>
    </w:r>
  </w:p>
  <w:p w14:paraId="01DB2EC2" w14:textId="77777777" w:rsidR="0034537B" w:rsidRDefault="0034537B">
    <w:pPr>
      <w:pStyle w:val="Header"/>
      <w:rPr>
        <w:rFonts w:cs="Times New Roman"/>
        <w:color w:val="051A3A"/>
        <w:sz w:val="24"/>
        <w:szCs w:val="24"/>
      </w:rPr>
    </w:pPr>
  </w:p>
  <w:p w14:paraId="509D768F" w14:textId="77777777" w:rsidR="006868B1" w:rsidRPr="006868B1" w:rsidRDefault="004A3816" w:rsidP="006868B1">
    <w:pPr>
      <w:pStyle w:val="Header"/>
      <w:tabs>
        <w:tab w:val="clear" w:pos="4680"/>
      </w:tabs>
      <w:rPr>
        <w:rFonts w:cs="Times New Roman"/>
        <w:color w:val="051A3A"/>
        <w:sz w:val="24"/>
        <w:szCs w:val="24"/>
      </w:rPr>
    </w:pPr>
    <w:r>
      <w:rPr>
        <w:rFonts w:cs="Times New Roman"/>
        <w:color w:val="051A3A"/>
        <w:sz w:val="24"/>
        <w:szCs w:val="24"/>
      </w:rPr>
      <w:t>Worksheet</w:t>
    </w:r>
    <w:r w:rsidR="004F060A">
      <w:rPr>
        <w:rFonts w:cs="Times New Roman"/>
        <w:color w:val="051A3A"/>
        <w:sz w:val="24"/>
        <w:szCs w:val="24"/>
      </w:rPr>
      <w:t xml:space="preserve">: </w:t>
    </w:r>
    <w:r w:rsidR="00C453CD">
      <w:rPr>
        <w:rFonts w:cs="Times New Roman"/>
        <w:color w:val="051A3A"/>
        <w:sz w:val="24"/>
        <w:szCs w:val="24"/>
      </w:rPr>
      <w:t>Role of Water in Early Nevada</w:t>
    </w:r>
  </w:p>
  <w:p w14:paraId="43DA1AA0" w14:textId="77777777" w:rsidR="006868B1" w:rsidRDefault="006868B1" w:rsidP="006868B1">
    <w:pPr>
      <w:pStyle w:val="Header"/>
      <w:tabs>
        <w:tab w:val="clear" w:pos="4680"/>
      </w:tabs>
      <w:rPr>
        <w:rFonts w:cs="Times New Roman"/>
        <w:b w:val="0"/>
        <w:color w:val="C00000"/>
        <w:sz w:val="24"/>
        <w:szCs w:val="24"/>
      </w:rPr>
    </w:pPr>
    <w:r w:rsidRPr="006868B1">
      <w:rPr>
        <w:rFonts w:cs="Times New Roman"/>
        <w:b w:val="0"/>
        <w:color w:val="C00000"/>
        <w:sz w:val="24"/>
        <w:szCs w:val="24"/>
      </w:rPr>
      <w:t>Nevada Agriculture and Water Series</w:t>
    </w:r>
  </w:p>
  <w:p w14:paraId="213C5254" w14:textId="77777777" w:rsidR="0034537B" w:rsidRPr="006868B1" w:rsidRDefault="0034537B" w:rsidP="006868B1">
    <w:pPr>
      <w:pStyle w:val="Header"/>
      <w:tabs>
        <w:tab w:val="clear" w:pos="4680"/>
      </w:tabs>
      <w:rPr>
        <w:rFonts w:cs="Times New Roman"/>
        <w:b w:val="0"/>
        <w:color w:val="C00000"/>
        <w:sz w:val="24"/>
        <w:szCs w:val="24"/>
      </w:rPr>
    </w:pPr>
    <w:r>
      <w:rPr>
        <w:rFonts w:cs="Times New Roman"/>
        <w:b w:val="0"/>
        <w:noProof/>
        <w:color w:val="C00000"/>
        <w:sz w:val="24"/>
        <w:szCs w:val="24"/>
      </w:rPr>
      <mc:AlternateContent>
        <mc:Choice Requires="wps">
          <w:drawing>
            <wp:anchor distT="0" distB="0" distL="114300" distR="114300" simplePos="0" relativeHeight="251659264" behindDoc="0" locked="0" layoutInCell="1" allowOverlap="1" wp14:anchorId="1FBA4968" wp14:editId="489EF0B9">
              <wp:simplePos x="0" y="0"/>
              <wp:positionH relativeFrom="margin">
                <wp:posOffset>-9525</wp:posOffset>
              </wp:positionH>
              <wp:positionV relativeFrom="paragraph">
                <wp:posOffset>78105</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25400">
                        <a:solidFill>
                          <a:srgbClr val="051A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C584A9" id="Straight Connector 2"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5pt,6.15pt" to="467.2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" strokecolor="#051a3a" strokeweight="2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A04B51"/>
    <w:multiLevelType w:val="hybridMultilevel"/>
    <w:tmpl w:val="3500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C059E2"/>
    <w:multiLevelType w:val="hybridMultilevel"/>
    <w:tmpl w:val="DB665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BFB"/>
    <w:rsid w:val="000849BF"/>
    <w:rsid w:val="00130073"/>
    <w:rsid w:val="00186034"/>
    <w:rsid w:val="00235AA5"/>
    <w:rsid w:val="00285F98"/>
    <w:rsid w:val="0029642E"/>
    <w:rsid w:val="002D6168"/>
    <w:rsid w:val="0034537B"/>
    <w:rsid w:val="00364F6E"/>
    <w:rsid w:val="00411A56"/>
    <w:rsid w:val="0045342A"/>
    <w:rsid w:val="004A3816"/>
    <w:rsid w:val="004A4295"/>
    <w:rsid w:val="004B0D30"/>
    <w:rsid w:val="004F060A"/>
    <w:rsid w:val="00500FA1"/>
    <w:rsid w:val="00521A9E"/>
    <w:rsid w:val="00545DFF"/>
    <w:rsid w:val="005A2DA5"/>
    <w:rsid w:val="006868B1"/>
    <w:rsid w:val="00695668"/>
    <w:rsid w:val="00715BFB"/>
    <w:rsid w:val="00736B76"/>
    <w:rsid w:val="00776E7C"/>
    <w:rsid w:val="00780B5F"/>
    <w:rsid w:val="007B419C"/>
    <w:rsid w:val="0086195E"/>
    <w:rsid w:val="008B094E"/>
    <w:rsid w:val="008B3F3E"/>
    <w:rsid w:val="009443A8"/>
    <w:rsid w:val="00990AC0"/>
    <w:rsid w:val="009C3663"/>
    <w:rsid w:val="009E4862"/>
    <w:rsid w:val="009F08AA"/>
    <w:rsid w:val="009F1DF9"/>
    <w:rsid w:val="00A345C3"/>
    <w:rsid w:val="00BA35FF"/>
    <w:rsid w:val="00C453CD"/>
    <w:rsid w:val="00D75AF1"/>
    <w:rsid w:val="00DE2D1D"/>
    <w:rsid w:val="00E70CCC"/>
    <w:rsid w:val="00EE2676"/>
    <w:rsid w:val="00F22D73"/>
    <w:rsid w:val="00F704CC"/>
    <w:rsid w:val="00FB5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3A3E51"/>
  <w15:chartTrackingRefBased/>
  <w15:docId w15:val="{181CDC7A-FA2E-472A-8CFB-7AC133A5F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ubhead"/>
    <w:qFormat/>
    <w:rsid w:val="00411A56"/>
    <w:rPr>
      <w:rFonts w:ascii="Verdana" w:hAnsi="Verdana"/>
      <w:b/>
      <w:sz w:val="20"/>
    </w:rPr>
  </w:style>
  <w:style w:type="paragraph" w:styleId="Heading2">
    <w:name w:val="heading 2"/>
    <w:basedOn w:val="Normal"/>
    <w:next w:val="Normal"/>
    <w:link w:val="Heading2Char"/>
    <w:uiPriority w:val="9"/>
    <w:unhideWhenUsed/>
    <w:qFormat/>
    <w:rsid w:val="00D75AF1"/>
    <w:pPr>
      <w:keepNext/>
      <w:keepLines/>
      <w:spacing w:before="40"/>
      <w:outlineLvl w:val="1"/>
    </w:pPr>
    <w:rPr>
      <w:rFonts w:eastAsiaTheme="majorEastAsia" w:cstheme="majorBidi"/>
      <w:b w:val="0"/>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link w:val="ParagraphChar"/>
    <w:qFormat/>
    <w:rsid w:val="00411A56"/>
    <w:rPr>
      <w:rFonts w:ascii="Times New Roman" w:hAnsi="Times New Roman"/>
      <w:sz w:val="24"/>
    </w:rPr>
  </w:style>
  <w:style w:type="character" w:customStyle="1" w:styleId="ParagraphChar">
    <w:name w:val="Paragraph Char"/>
    <w:basedOn w:val="DefaultParagraphFont"/>
    <w:link w:val="Paragraph"/>
    <w:rsid w:val="00411A56"/>
    <w:rPr>
      <w:rFonts w:ascii="Times New Roman" w:hAnsi="Times New Roman"/>
      <w:sz w:val="24"/>
    </w:rPr>
  </w:style>
  <w:style w:type="character" w:customStyle="1" w:styleId="Heading2Char">
    <w:name w:val="Heading 2 Char"/>
    <w:basedOn w:val="DefaultParagraphFont"/>
    <w:link w:val="Heading2"/>
    <w:uiPriority w:val="9"/>
    <w:rsid w:val="00D75AF1"/>
    <w:rPr>
      <w:rFonts w:ascii="Verdana" w:eastAsiaTheme="majorEastAsia" w:hAnsi="Verdana" w:cstheme="majorBidi"/>
      <w:i/>
      <w:sz w:val="20"/>
      <w:szCs w:val="26"/>
    </w:rPr>
  </w:style>
  <w:style w:type="paragraph" w:styleId="Header">
    <w:name w:val="header"/>
    <w:basedOn w:val="Normal"/>
    <w:link w:val="HeaderChar"/>
    <w:uiPriority w:val="99"/>
    <w:unhideWhenUsed/>
    <w:rsid w:val="006868B1"/>
    <w:pPr>
      <w:tabs>
        <w:tab w:val="center" w:pos="4680"/>
        <w:tab w:val="right" w:pos="9360"/>
      </w:tabs>
    </w:pPr>
  </w:style>
  <w:style w:type="character" w:customStyle="1" w:styleId="HeaderChar">
    <w:name w:val="Header Char"/>
    <w:basedOn w:val="DefaultParagraphFont"/>
    <w:link w:val="Header"/>
    <w:uiPriority w:val="99"/>
    <w:rsid w:val="006868B1"/>
    <w:rPr>
      <w:rFonts w:ascii="Verdana" w:hAnsi="Verdana"/>
      <w:b/>
      <w:sz w:val="20"/>
    </w:rPr>
  </w:style>
  <w:style w:type="paragraph" w:styleId="Footer">
    <w:name w:val="footer"/>
    <w:basedOn w:val="Normal"/>
    <w:link w:val="FooterChar"/>
    <w:uiPriority w:val="99"/>
    <w:unhideWhenUsed/>
    <w:rsid w:val="006868B1"/>
    <w:pPr>
      <w:tabs>
        <w:tab w:val="center" w:pos="4680"/>
        <w:tab w:val="right" w:pos="9360"/>
      </w:tabs>
    </w:pPr>
  </w:style>
  <w:style w:type="character" w:customStyle="1" w:styleId="FooterChar">
    <w:name w:val="Footer Char"/>
    <w:basedOn w:val="DefaultParagraphFont"/>
    <w:link w:val="Footer"/>
    <w:uiPriority w:val="99"/>
    <w:rsid w:val="006868B1"/>
    <w:rPr>
      <w:rFonts w:ascii="Verdana" w:hAnsi="Verdana"/>
      <w:b/>
      <w:sz w:val="20"/>
    </w:rPr>
  </w:style>
  <w:style w:type="table" w:styleId="TableGrid">
    <w:name w:val="Table Grid"/>
    <w:basedOn w:val="TableNormal"/>
    <w:uiPriority w:val="39"/>
    <w:rsid w:val="00F704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53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826634">
      <w:bodyDiv w:val="1"/>
      <w:marLeft w:val="0"/>
      <w:marRight w:val="0"/>
      <w:marTop w:val="0"/>
      <w:marBottom w:val="0"/>
      <w:divBdr>
        <w:top w:val="none" w:sz="0" w:space="0" w:color="auto"/>
        <w:left w:val="none" w:sz="0" w:space="0" w:color="auto"/>
        <w:bottom w:val="none" w:sz="0" w:space="0" w:color="auto"/>
        <w:right w:val="none" w:sz="0" w:space="0" w:color="auto"/>
      </w:divBdr>
    </w:div>
    <w:div w:id="1055934067">
      <w:bodyDiv w:val="1"/>
      <w:marLeft w:val="0"/>
      <w:marRight w:val="0"/>
      <w:marTop w:val="0"/>
      <w:marBottom w:val="0"/>
      <w:divBdr>
        <w:top w:val="none" w:sz="0" w:space="0" w:color="auto"/>
        <w:left w:val="none" w:sz="0" w:space="0" w:color="auto"/>
        <w:bottom w:val="none" w:sz="0" w:space="0" w:color="auto"/>
        <w:right w:val="none" w:sz="0" w:space="0" w:color="auto"/>
      </w:divBdr>
    </w:div>
    <w:div w:id="1284728344">
      <w:bodyDiv w:val="1"/>
      <w:marLeft w:val="0"/>
      <w:marRight w:val="0"/>
      <w:marTop w:val="0"/>
      <w:marBottom w:val="0"/>
      <w:divBdr>
        <w:top w:val="none" w:sz="0" w:space="0" w:color="auto"/>
        <w:left w:val="none" w:sz="0" w:space="0" w:color="auto"/>
        <w:bottom w:val="none" w:sz="0" w:space="0" w:color="auto"/>
        <w:right w:val="none" w:sz="0" w:space="0" w:color="auto"/>
      </w:divBdr>
    </w:div>
    <w:div w:id="165139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fagundes\AppData\Local\Microsoft\Windows\INetCache\Content.Outlook\NYR9SXWX\nv_ag_water_curriculum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nv_ag_water_curriculum_template</Template>
  <TotalTime>177</TotalTime>
  <Pages>5</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Nevada Department of Agriculture</dc:creator>
  <cp:keywords/>
  <dc:description/>
  <cp:lastModifiedBy>Amber Smyer</cp:lastModifiedBy>
  <cp:revision>2</cp:revision>
  <dcterms:created xsi:type="dcterms:W3CDTF">2018-12-09T00:49:00Z</dcterms:created>
  <dcterms:modified xsi:type="dcterms:W3CDTF">2019-07-20T01:08:00Z</dcterms:modified>
</cp:coreProperties>
</file>